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4C2C" w14:textId="77777777" w:rsidR="00407A56" w:rsidRPr="003F3BC7" w:rsidRDefault="00AC1BCD" w:rsidP="007E6128">
      <w:pPr>
        <w:pStyle w:val="3Policytitle"/>
        <w:rPr>
          <w:rFonts w:asciiTheme="minorHAnsi" w:hAnsiTheme="minorHAnsi" w:cstheme="minorHAnsi"/>
          <w:sz w:val="96"/>
        </w:rPr>
      </w:pPr>
      <w:r w:rsidRPr="003F3BC7">
        <w:rPr>
          <w:rFonts w:asciiTheme="minorHAnsi" w:hAnsiTheme="minorHAnsi" w:cstheme="minorHAnsi"/>
          <w:sz w:val="96"/>
        </w:rPr>
        <w:t>Early career teacher (ECT)</w:t>
      </w:r>
      <w:r w:rsidR="00740AC8" w:rsidRPr="003F3BC7">
        <w:rPr>
          <w:rFonts w:asciiTheme="minorHAnsi" w:hAnsiTheme="minorHAnsi" w:cstheme="minorHAnsi"/>
          <w:sz w:val="96"/>
        </w:rPr>
        <w:t xml:space="preserve"> </w:t>
      </w:r>
      <w:r w:rsidR="00286DE0" w:rsidRPr="003F3BC7">
        <w:rPr>
          <w:rFonts w:asciiTheme="minorHAnsi" w:hAnsiTheme="minorHAnsi" w:cstheme="minorHAnsi"/>
          <w:sz w:val="96"/>
        </w:rPr>
        <w:t xml:space="preserve">induction </w:t>
      </w:r>
      <w:r w:rsidR="00740AC8" w:rsidRPr="003F3BC7">
        <w:rPr>
          <w:rFonts w:asciiTheme="minorHAnsi" w:hAnsiTheme="minorHAnsi" w:cstheme="minorHAnsi"/>
          <w:sz w:val="96"/>
        </w:rPr>
        <w:t>policy</w:t>
      </w:r>
      <w:r w:rsidR="000331E4" w:rsidRPr="003F3BC7">
        <w:rPr>
          <w:rFonts w:asciiTheme="minorHAnsi" w:hAnsiTheme="minorHAnsi" w:cstheme="minorHAnsi"/>
          <w:sz w:val="96"/>
        </w:rPr>
        <w:t xml:space="preserve"> </w:t>
      </w:r>
    </w:p>
    <w:p w14:paraId="5126365C" w14:textId="77777777" w:rsidR="0062626B" w:rsidRPr="003F3BC7" w:rsidRDefault="000331E4" w:rsidP="007E6128">
      <w:pPr>
        <w:pStyle w:val="3Policytitle"/>
        <w:rPr>
          <w:rFonts w:asciiTheme="minorHAnsi" w:hAnsiTheme="minorHAnsi" w:cstheme="minorHAnsi"/>
          <w:sz w:val="56"/>
          <w:szCs w:val="52"/>
        </w:rPr>
      </w:pPr>
      <w:r w:rsidRPr="003F3BC7">
        <w:rPr>
          <w:rFonts w:asciiTheme="minorHAnsi" w:hAnsiTheme="minorHAnsi" w:cstheme="minorHAnsi"/>
          <w:sz w:val="56"/>
          <w:szCs w:val="52"/>
        </w:rPr>
        <w:t>(</w:t>
      </w:r>
      <w:r w:rsidR="00407A56" w:rsidRPr="003F3BC7">
        <w:rPr>
          <w:rFonts w:asciiTheme="minorHAnsi" w:hAnsiTheme="minorHAnsi" w:cstheme="minorHAnsi"/>
          <w:sz w:val="56"/>
          <w:szCs w:val="52"/>
        </w:rPr>
        <w:t xml:space="preserve">for ECTs </w:t>
      </w:r>
      <w:r w:rsidR="00785CCC" w:rsidRPr="003F3BC7">
        <w:rPr>
          <w:rFonts w:asciiTheme="minorHAnsi" w:hAnsiTheme="minorHAnsi" w:cstheme="minorHAnsi"/>
          <w:sz w:val="56"/>
          <w:szCs w:val="52"/>
        </w:rPr>
        <w:t>starting</w:t>
      </w:r>
      <w:r w:rsidR="00407A56" w:rsidRPr="003F3BC7">
        <w:rPr>
          <w:rFonts w:asciiTheme="minorHAnsi" w:hAnsiTheme="minorHAnsi" w:cstheme="minorHAnsi"/>
          <w:sz w:val="56"/>
          <w:szCs w:val="52"/>
        </w:rPr>
        <w:t xml:space="preserve"> their induction on or </w:t>
      </w:r>
      <w:r w:rsidR="0022230E" w:rsidRPr="003F3BC7">
        <w:rPr>
          <w:rFonts w:asciiTheme="minorHAnsi" w:hAnsiTheme="minorHAnsi" w:cstheme="minorHAnsi"/>
          <w:sz w:val="56"/>
          <w:szCs w:val="52"/>
        </w:rPr>
        <w:t>after</w:t>
      </w:r>
      <w:r w:rsidRPr="003F3BC7">
        <w:rPr>
          <w:rFonts w:asciiTheme="minorHAnsi" w:hAnsiTheme="minorHAnsi" w:cstheme="minorHAnsi"/>
          <w:sz w:val="56"/>
          <w:szCs w:val="52"/>
        </w:rPr>
        <w:t xml:space="preserve"> 1 September 202</w:t>
      </w:r>
      <w:r w:rsidR="00407A56" w:rsidRPr="003F3BC7">
        <w:rPr>
          <w:rFonts w:asciiTheme="minorHAnsi" w:hAnsiTheme="minorHAnsi" w:cstheme="minorHAnsi"/>
          <w:sz w:val="56"/>
          <w:szCs w:val="52"/>
        </w:rPr>
        <w:t>1</w:t>
      </w:r>
      <w:r w:rsidRPr="003F3BC7">
        <w:rPr>
          <w:rFonts w:asciiTheme="minorHAnsi" w:hAnsiTheme="minorHAnsi" w:cstheme="minorHAnsi"/>
          <w:sz w:val="56"/>
          <w:szCs w:val="52"/>
        </w:rPr>
        <w:t>)</w:t>
      </w:r>
    </w:p>
    <w:p w14:paraId="4200435C" w14:textId="063A221D" w:rsidR="0062626B" w:rsidRPr="003F3BC7" w:rsidRDefault="008635BD" w:rsidP="0062626B">
      <w:pPr>
        <w:pStyle w:val="6Abstract"/>
        <w:rPr>
          <w:rFonts w:asciiTheme="minorHAnsi" w:hAnsiTheme="minorHAnsi" w:cstheme="minorHAnsi"/>
          <w:sz w:val="32"/>
        </w:rPr>
      </w:pPr>
      <w:r w:rsidRPr="00E0029B">
        <w:rPr>
          <w:noProof/>
          <w:sz w:val="20"/>
          <w:szCs w:val="20"/>
        </w:rPr>
        <w:drawing>
          <wp:anchor distT="0" distB="0" distL="114300" distR="114300" simplePos="0" relativeHeight="251659776" behindDoc="0" locked="0" layoutInCell="1" allowOverlap="1" wp14:anchorId="3BAB56DA" wp14:editId="382854A3">
            <wp:simplePos x="0" y="0"/>
            <wp:positionH relativeFrom="margin">
              <wp:posOffset>2095500</wp:posOffset>
            </wp:positionH>
            <wp:positionV relativeFrom="paragraph">
              <wp:posOffset>314960</wp:posOffset>
            </wp:positionV>
            <wp:extent cx="1600200" cy="16256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32"/>
          <w:lang w:val="en-GB" w:eastAsia="en-GB"/>
        </w:rPr>
        <w:t>Catton Grove Primary School</w:t>
      </w:r>
    </w:p>
    <w:p w14:paraId="1F24F565" w14:textId="0070E627" w:rsidR="0062626B" w:rsidRPr="003F3BC7" w:rsidRDefault="0062626B" w:rsidP="00DC4C0F">
      <w:pPr>
        <w:pStyle w:val="1bodycopy10pt"/>
        <w:rPr>
          <w:rFonts w:asciiTheme="minorHAnsi" w:hAnsiTheme="minorHAnsi" w:cstheme="minorHAnsi"/>
          <w:noProof/>
          <w:sz w:val="22"/>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Start w:id="11" w:name="_heading=h.z7c5vt3r6qdb" w:colFirst="0" w:colLast="0"/>
      <w:bookmarkEnd w:id="0"/>
      <w:bookmarkEnd w:id="1"/>
      <w:bookmarkEnd w:id="2"/>
      <w:bookmarkEnd w:id="3"/>
      <w:bookmarkEnd w:id="4"/>
      <w:bookmarkEnd w:id="5"/>
      <w:bookmarkEnd w:id="6"/>
      <w:bookmarkEnd w:id="7"/>
      <w:bookmarkEnd w:id="8"/>
      <w:bookmarkEnd w:id="9"/>
      <w:bookmarkEnd w:id="10"/>
      <w:bookmarkEnd w:id="11"/>
    </w:p>
    <w:p w14:paraId="67E6D66A" w14:textId="77777777" w:rsidR="0062626B" w:rsidRPr="003F3BC7" w:rsidRDefault="0062626B" w:rsidP="00DC4C0F">
      <w:pPr>
        <w:pStyle w:val="1bodycopy10pt"/>
        <w:rPr>
          <w:rFonts w:asciiTheme="minorHAnsi" w:hAnsiTheme="minorHAnsi" w:cstheme="minorHAnsi"/>
          <w:sz w:val="22"/>
        </w:rPr>
      </w:pPr>
    </w:p>
    <w:p w14:paraId="1DBC9F97" w14:textId="77777777" w:rsidR="0062626B" w:rsidRPr="003F3BC7" w:rsidRDefault="0062626B" w:rsidP="00DC4C0F">
      <w:pPr>
        <w:pStyle w:val="1bodycopy10pt"/>
        <w:rPr>
          <w:rFonts w:asciiTheme="minorHAnsi" w:hAnsiTheme="minorHAnsi" w:cstheme="minorHAnsi"/>
          <w:sz w:val="22"/>
        </w:rPr>
      </w:pPr>
    </w:p>
    <w:p w14:paraId="684319BA" w14:textId="77777777" w:rsidR="0062626B" w:rsidRPr="003F3BC7" w:rsidRDefault="0062626B" w:rsidP="00DC4C0F">
      <w:pPr>
        <w:pStyle w:val="1bodycopy10pt"/>
        <w:rPr>
          <w:rFonts w:asciiTheme="minorHAnsi" w:hAnsiTheme="minorHAnsi" w:cstheme="minorHAnsi"/>
          <w:sz w:val="22"/>
        </w:rPr>
      </w:pPr>
    </w:p>
    <w:p w14:paraId="713EE569" w14:textId="77777777" w:rsidR="0062626B" w:rsidRPr="003F3BC7" w:rsidRDefault="0062626B" w:rsidP="00DC4C0F">
      <w:pPr>
        <w:pStyle w:val="1bodycopy10pt"/>
        <w:rPr>
          <w:rFonts w:asciiTheme="minorHAnsi" w:hAnsiTheme="minorHAnsi" w:cstheme="minorHAnsi"/>
          <w:sz w:val="22"/>
        </w:rPr>
      </w:pPr>
    </w:p>
    <w:p w14:paraId="14F3DC1E" w14:textId="77777777" w:rsidR="0062626B" w:rsidRPr="003F3BC7" w:rsidRDefault="0062626B" w:rsidP="00DC4C0F">
      <w:pPr>
        <w:pStyle w:val="1bodycopy10pt"/>
        <w:rPr>
          <w:rFonts w:asciiTheme="minorHAnsi" w:hAnsiTheme="minorHAnsi" w:cstheme="minorHAnsi"/>
          <w:sz w:val="22"/>
        </w:rPr>
      </w:pPr>
    </w:p>
    <w:p w14:paraId="1888F640" w14:textId="77777777" w:rsidR="0062626B" w:rsidRPr="003F3BC7" w:rsidRDefault="0062626B" w:rsidP="00DC4C0F">
      <w:pPr>
        <w:pStyle w:val="1bodycopy10pt"/>
        <w:rPr>
          <w:rFonts w:asciiTheme="minorHAnsi" w:hAnsiTheme="minorHAnsi" w:cstheme="minorHAnsi"/>
          <w:sz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3F3BC7" w14:paraId="14E50F99" w14:textId="77777777" w:rsidTr="00CC563E">
        <w:tc>
          <w:tcPr>
            <w:tcW w:w="2586" w:type="dxa"/>
            <w:tcBorders>
              <w:top w:val="nil"/>
              <w:bottom w:val="single" w:sz="18" w:space="0" w:color="FFFFFF"/>
            </w:tcBorders>
            <w:shd w:val="clear" w:color="auto" w:fill="D8DFDE"/>
          </w:tcPr>
          <w:p w14:paraId="1DC84740" w14:textId="77777777" w:rsidR="0062626B" w:rsidRPr="003F3BC7" w:rsidRDefault="0062626B" w:rsidP="0062626B">
            <w:pPr>
              <w:pStyle w:val="1bodycopy10pt"/>
              <w:rPr>
                <w:rFonts w:asciiTheme="minorHAnsi" w:hAnsiTheme="minorHAnsi" w:cstheme="minorHAnsi"/>
                <w:b/>
                <w:sz w:val="22"/>
              </w:rPr>
            </w:pPr>
            <w:r w:rsidRPr="003F3BC7">
              <w:rPr>
                <w:rFonts w:asciiTheme="minorHAnsi" w:hAnsiTheme="minorHAnsi" w:cstheme="minorHAnsi"/>
                <w:b/>
                <w:sz w:val="22"/>
              </w:rPr>
              <w:t>Approved by:</w:t>
            </w:r>
          </w:p>
        </w:tc>
        <w:tc>
          <w:tcPr>
            <w:tcW w:w="3268" w:type="dxa"/>
            <w:tcBorders>
              <w:top w:val="nil"/>
              <w:bottom w:val="single" w:sz="18" w:space="0" w:color="FFFFFF"/>
            </w:tcBorders>
            <w:shd w:val="clear" w:color="auto" w:fill="D8DFDE"/>
          </w:tcPr>
          <w:p w14:paraId="27622922" w14:textId="77777777" w:rsidR="0062626B" w:rsidRPr="003F3BC7" w:rsidRDefault="0062626B" w:rsidP="0062626B">
            <w:pPr>
              <w:pStyle w:val="1bodycopy11pt"/>
              <w:rPr>
                <w:rFonts w:asciiTheme="minorHAnsi" w:hAnsiTheme="minorHAnsi" w:cstheme="minorHAnsi"/>
                <w:sz w:val="24"/>
                <w:highlight w:val="yellow"/>
              </w:rPr>
            </w:pPr>
            <w:r w:rsidRPr="003F3BC7">
              <w:rPr>
                <w:rFonts w:asciiTheme="minorHAnsi" w:hAnsiTheme="minorHAnsi" w:cstheme="minorHAnsi"/>
                <w:sz w:val="24"/>
                <w:highlight w:val="yellow"/>
              </w:rPr>
              <w:t>[Name]</w:t>
            </w:r>
          </w:p>
        </w:tc>
        <w:tc>
          <w:tcPr>
            <w:tcW w:w="3866" w:type="dxa"/>
            <w:tcBorders>
              <w:top w:val="nil"/>
              <w:bottom w:val="single" w:sz="18" w:space="0" w:color="FFFFFF"/>
            </w:tcBorders>
            <w:shd w:val="clear" w:color="auto" w:fill="D8DFDE"/>
          </w:tcPr>
          <w:p w14:paraId="7BD0D0BE" w14:textId="77777777" w:rsidR="0062626B" w:rsidRPr="003F3BC7" w:rsidRDefault="0062626B" w:rsidP="0062626B">
            <w:pPr>
              <w:pStyle w:val="1bodycopy11pt"/>
              <w:rPr>
                <w:rFonts w:asciiTheme="minorHAnsi" w:hAnsiTheme="minorHAnsi" w:cstheme="minorHAnsi"/>
                <w:sz w:val="24"/>
              </w:rPr>
            </w:pPr>
            <w:r w:rsidRPr="003F3BC7">
              <w:rPr>
                <w:rFonts w:asciiTheme="minorHAnsi" w:hAnsiTheme="minorHAnsi" w:cstheme="minorHAnsi"/>
                <w:b/>
                <w:sz w:val="24"/>
              </w:rPr>
              <w:t>Date:</w:t>
            </w:r>
            <w:r w:rsidRPr="003F3BC7">
              <w:rPr>
                <w:rFonts w:asciiTheme="minorHAnsi" w:hAnsiTheme="minorHAnsi" w:cstheme="minorHAnsi"/>
                <w:sz w:val="24"/>
              </w:rPr>
              <w:t xml:space="preserve"> </w:t>
            </w:r>
            <w:r w:rsidRPr="003F3BC7">
              <w:rPr>
                <w:rFonts w:asciiTheme="minorHAnsi" w:hAnsiTheme="minorHAnsi" w:cstheme="minorHAnsi"/>
                <w:sz w:val="24"/>
                <w:highlight w:val="yellow"/>
              </w:rPr>
              <w:t>[Date]</w:t>
            </w:r>
          </w:p>
        </w:tc>
      </w:tr>
      <w:tr w:rsidR="0062626B" w:rsidRPr="003F3BC7" w14:paraId="19005AF9" w14:textId="77777777" w:rsidTr="00CC563E">
        <w:tc>
          <w:tcPr>
            <w:tcW w:w="2586" w:type="dxa"/>
            <w:tcBorders>
              <w:top w:val="single" w:sz="18" w:space="0" w:color="FFFFFF"/>
              <w:bottom w:val="single" w:sz="18" w:space="0" w:color="FFFFFF"/>
            </w:tcBorders>
            <w:shd w:val="clear" w:color="auto" w:fill="D8DFDE"/>
          </w:tcPr>
          <w:p w14:paraId="32941CC0" w14:textId="77777777" w:rsidR="0062626B" w:rsidRPr="00111AFB" w:rsidRDefault="0062626B" w:rsidP="0062626B">
            <w:pPr>
              <w:pStyle w:val="1bodycopy10pt"/>
              <w:rPr>
                <w:rFonts w:asciiTheme="minorHAnsi" w:hAnsiTheme="minorHAnsi" w:cstheme="minorHAnsi"/>
                <w:b/>
                <w:sz w:val="22"/>
              </w:rPr>
            </w:pPr>
            <w:r w:rsidRPr="00111AFB">
              <w:rPr>
                <w:rFonts w:asciiTheme="minorHAnsi" w:hAnsiTheme="minorHAnsi" w:cstheme="minorHAnsi"/>
                <w:b/>
                <w:sz w:val="22"/>
              </w:rPr>
              <w:t>Last reviewed on:</w:t>
            </w:r>
          </w:p>
        </w:tc>
        <w:tc>
          <w:tcPr>
            <w:tcW w:w="7134" w:type="dxa"/>
            <w:gridSpan w:val="2"/>
            <w:tcBorders>
              <w:top w:val="single" w:sz="18" w:space="0" w:color="FFFFFF"/>
              <w:bottom w:val="single" w:sz="18" w:space="0" w:color="FFFFFF"/>
            </w:tcBorders>
            <w:shd w:val="clear" w:color="auto" w:fill="D8DFDE"/>
          </w:tcPr>
          <w:p w14:paraId="771FC61E" w14:textId="191F05F0" w:rsidR="0062626B" w:rsidRPr="00111AFB" w:rsidRDefault="00111AFB" w:rsidP="0062626B">
            <w:pPr>
              <w:pStyle w:val="1bodycopy11pt"/>
              <w:rPr>
                <w:rFonts w:asciiTheme="minorHAnsi" w:hAnsiTheme="minorHAnsi" w:cstheme="minorHAnsi"/>
                <w:sz w:val="24"/>
              </w:rPr>
            </w:pPr>
            <w:r w:rsidRPr="00111AFB">
              <w:rPr>
                <w:rFonts w:asciiTheme="minorHAnsi" w:hAnsiTheme="minorHAnsi" w:cstheme="minorHAnsi"/>
                <w:sz w:val="24"/>
              </w:rPr>
              <w:t>20</w:t>
            </w:r>
            <w:r w:rsidR="008635BD" w:rsidRPr="00111AFB">
              <w:rPr>
                <w:rFonts w:asciiTheme="minorHAnsi" w:hAnsiTheme="minorHAnsi" w:cstheme="minorHAnsi"/>
                <w:sz w:val="24"/>
              </w:rPr>
              <w:t>.0</w:t>
            </w:r>
            <w:r w:rsidRPr="00111AFB">
              <w:rPr>
                <w:rFonts w:asciiTheme="minorHAnsi" w:hAnsiTheme="minorHAnsi" w:cstheme="minorHAnsi"/>
                <w:sz w:val="24"/>
              </w:rPr>
              <w:t>7</w:t>
            </w:r>
            <w:r w:rsidR="008635BD" w:rsidRPr="00111AFB">
              <w:rPr>
                <w:rFonts w:asciiTheme="minorHAnsi" w:hAnsiTheme="minorHAnsi" w:cstheme="minorHAnsi"/>
                <w:sz w:val="24"/>
              </w:rPr>
              <w:t>.21</w:t>
            </w:r>
          </w:p>
        </w:tc>
      </w:tr>
      <w:tr w:rsidR="0062626B" w:rsidRPr="003F3BC7" w14:paraId="1CFC45EE" w14:textId="77777777" w:rsidTr="00CC563E">
        <w:tc>
          <w:tcPr>
            <w:tcW w:w="2586" w:type="dxa"/>
            <w:tcBorders>
              <w:top w:val="single" w:sz="18" w:space="0" w:color="FFFFFF"/>
              <w:bottom w:val="nil"/>
            </w:tcBorders>
            <w:shd w:val="clear" w:color="auto" w:fill="D8DFDE"/>
          </w:tcPr>
          <w:p w14:paraId="3DAEAF7D" w14:textId="77777777" w:rsidR="0062626B" w:rsidRPr="00111AFB" w:rsidRDefault="0062626B" w:rsidP="0062626B">
            <w:pPr>
              <w:pStyle w:val="1bodycopy10pt"/>
              <w:rPr>
                <w:rFonts w:asciiTheme="minorHAnsi" w:hAnsiTheme="minorHAnsi" w:cstheme="minorHAnsi"/>
                <w:b/>
                <w:sz w:val="22"/>
              </w:rPr>
            </w:pPr>
            <w:r w:rsidRPr="00111AFB">
              <w:rPr>
                <w:rFonts w:asciiTheme="minorHAnsi" w:hAnsiTheme="minorHAnsi" w:cstheme="minorHAnsi"/>
                <w:b/>
                <w:sz w:val="22"/>
              </w:rPr>
              <w:t>Next review due by:</w:t>
            </w:r>
          </w:p>
        </w:tc>
        <w:tc>
          <w:tcPr>
            <w:tcW w:w="7134" w:type="dxa"/>
            <w:gridSpan w:val="2"/>
            <w:tcBorders>
              <w:top w:val="single" w:sz="18" w:space="0" w:color="FFFFFF"/>
              <w:bottom w:val="nil"/>
            </w:tcBorders>
            <w:shd w:val="clear" w:color="auto" w:fill="D8DFDE"/>
          </w:tcPr>
          <w:p w14:paraId="718F2E9E" w14:textId="0644750A" w:rsidR="0062626B" w:rsidRPr="00111AFB" w:rsidRDefault="00111AFB" w:rsidP="0062626B">
            <w:pPr>
              <w:pStyle w:val="1bodycopy11pt"/>
              <w:rPr>
                <w:rFonts w:asciiTheme="minorHAnsi" w:hAnsiTheme="minorHAnsi" w:cstheme="minorHAnsi"/>
                <w:sz w:val="24"/>
              </w:rPr>
            </w:pPr>
            <w:r w:rsidRPr="00111AFB">
              <w:rPr>
                <w:rFonts w:asciiTheme="minorHAnsi" w:hAnsiTheme="minorHAnsi" w:cstheme="minorHAnsi"/>
                <w:sz w:val="24"/>
              </w:rPr>
              <w:t>20.07.22</w:t>
            </w:r>
          </w:p>
        </w:tc>
      </w:tr>
    </w:tbl>
    <w:p w14:paraId="15138FE8" w14:textId="77777777" w:rsidR="0002254B" w:rsidRPr="003F3BC7" w:rsidRDefault="0002254B" w:rsidP="00DC4C0F">
      <w:pPr>
        <w:pStyle w:val="1bodycopy10pt"/>
        <w:rPr>
          <w:rFonts w:asciiTheme="minorHAnsi" w:hAnsiTheme="minorHAnsi" w:cstheme="minorHAnsi"/>
          <w:sz w:val="22"/>
        </w:rPr>
      </w:pPr>
    </w:p>
    <w:p w14:paraId="2A8485F5" w14:textId="77777777" w:rsidR="004F5669" w:rsidRPr="003F3BC7" w:rsidRDefault="00375061" w:rsidP="004F5669">
      <w:pPr>
        <w:rPr>
          <w:rFonts w:asciiTheme="minorHAnsi" w:hAnsiTheme="minorHAnsi" w:cstheme="minorHAnsi"/>
          <w:b/>
          <w:sz w:val="32"/>
          <w:szCs w:val="28"/>
        </w:rPr>
      </w:pPr>
      <w:r w:rsidRPr="003F3BC7">
        <w:rPr>
          <w:rFonts w:asciiTheme="minorHAnsi" w:hAnsiTheme="minorHAnsi" w:cstheme="minorHAnsi"/>
          <w:sz w:val="22"/>
        </w:rPr>
        <w:br w:type="page"/>
      </w:r>
      <w:r w:rsidR="0072620F" w:rsidRPr="003F3BC7">
        <w:rPr>
          <w:rFonts w:asciiTheme="minorHAnsi" w:hAnsiTheme="minorHAnsi" w:cstheme="minorHAnsi"/>
          <w:b/>
          <w:sz w:val="32"/>
          <w:szCs w:val="28"/>
        </w:rPr>
        <w:lastRenderedPageBreak/>
        <w:t>Contents</w:t>
      </w:r>
    </w:p>
    <w:p w14:paraId="3913D734" w14:textId="77777777" w:rsidR="004F5669" w:rsidRPr="003F3BC7" w:rsidRDefault="004F5669" w:rsidP="004F5669">
      <w:pPr>
        <w:rPr>
          <w:rFonts w:asciiTheme="minorHAnsi" w:hAnsiTheme="minorHAnsi" w:cstheme="minorHAnsi"/>
          <w:b/>
          <w:sz w:val="32"/>
          <w:szCs w:val="28"/>
        </w:rPr>
      </w:pPr>
    </w:p>
    <w:p w14:paraId="4933BF81" w14:textId="77777777" w:rsidR="004F5669" w:rsidRPr="003F3BC7" w:rsidRDefault="004F5669">
      <w:pPr>
        <w:pStyle w:val="TOC1"/>
        <w:rPr>
          <w:rFonts w:asciiTheme="minorHAnsi" w:eastAsia="Times New Roman" w:hAnsiTheme="minorHAnsi" w:cstheme="minorHAnsi"/>
          <w:noProof/>
          <w:sz w:val="24"/>
          <w:szCs w:val="22"/>
          <w:lang w:val="en-GB" w:eastAsia="en-GB"/>
        </w:rPr>
      </w:pPr>
      <w:r w:rsidRPr="003F3BC7">
        <w:rPr>
          <w:rFonts w:asciiTheme="minorHAnsi" w:hAnsiTheme="minorHAnsi" w:cstheme="minorHAnsi"/>
          <w:b/>
          <w:bCs/>
          <w:noProof/>
          <w:sz w:val="22"/>
        </w:rPr>
        <w:fldChar w:fldCharType="begin"/>
      </w:r>
      <w:r w:rsidRPr="003F3BC7">
        <w:rPr>
          <w:rFonts w:asciiTheme="minorHAnsi" w:hAnsiTheme="minorHAnsi" w:cstheme="minorHAnsi"/>
          <w:b/>
          <w:bCs/>
          <w:noProof/>
          <w:sz w:val="22"/>
        </w:rPr>
        <w:instrText xml:space="preserve"> TOC \o "1-3" \h \z \u </w:instrText>
      </w:r>
      <w:r w:rsidRPr="003F3BC7">
        <w:rPr>
          <w:rFonts w:asciiTheme="minorHAnsi" w:hAnsiTheme="minorHAnsi" w:cstheme="minorHAnsi"/>
          <w:b/>
          <w:bCs/>
          <w:noProof/>
          <w:sz w:val="22"/>
        </w:rPr>
        <w:fldChar w:fldCharType="separate"/>
      </w:r>
      <w:hyperlink w:anchor="_Toc71203489" w:history="1">
        <w:r w:rsidRPr="003F3BC7">
          <w:rPr>
            <w:rStyle w:val="Hyperlink"/>
            <w:rFonts w:asciiTheme="minorHAnsi" w:hAnsiTheme="minorHAnsi" w:cstheme="minorHAnsi"/>
            <w:noProof/>
            <w:sz w:val="22"/>
          </w:rPr>
          <w:t>1. Aims</w:t>
        </w:r>
        <w:r w:rsidRPr="003F3BC7">
          <w:rPr>
            <w:rFonts w:asciiTheme="minorHAnsi" w:hAnsiTheme="minorHAnsi" w:cstheme="minorHAnsi"/>
            <w:noProof/>
            <w:webHidden/>
            <w:sz w:val="22"/>
          </w:rPr>
          <w:tab/>
        </w:r>
        <w:r w:rsidRPr="003F3BC7">
          <w:rPr>
            <w:rFonts w:asciiTheme="minorHAnsi" w:hAnsiTheme="minorHAnsi" w:cstheme="minorHAnsi"/>
            <w:noProof/>
            <w:webHidden/>
            <w:sz w:val="22"/>
          </w:rPr>
          <w:fldChar w:fldCharType="begin"/>
        </w:r>
        <w:r w:rsidRPr="003F3BC7">
          <w:rPr>
            <w:rFonts w:asciiTheme="minorHAnsi" w:hAnsiTheme="minorHAnsi" w:cstheme="minorHAnsi"/>
            <w:noProof/>
            <w:webHidden/>
            <w:sz w:val="22"/>
          </w:rPr>
          <w:instrText xml:space="preserve"> PAGEREF _Toc71203489 \h </w:instrText>
        </w:r>
        <w:r w:rsidRPr="003F3BC7">
          <w:rPr>
            <w:rFonts w:asciiTheme="minorHAnsi" w:hAnsiTheme="minorHAnsi" w:cstheme="minorHAnsi"/>
            <w:noProof/>
            <w:webHidden/>
            <w:sz w:val="22"/>
          </w:rPr>
        </w:r>
        <w:r w:rsidRPr="003F3BC7">
          <w:rPr>
            <w:rFonts w:asciiTheme="minorHAnsi" w:hAnsiTheme="minorHAnsi" w:cstheme="minorHAnsi"/>
            <w:noProof/>
            <w:webHidden/>
            <w:sz w:val="22"/>
          </w:rPr>
          <w:fldChar w:fldCharType="separate"/>
        </w:r>
        <w:r w:rsidRPr="003F3BC7">
          <w:rPr>
            <w:rFonts w:asciiTheme="minorHAnsi" w:hAnsiTheme="minorHAnsi" w:cstheme="minorHAnsi"/>
            <w:noProof/>
            <w:webHidden/>
            <w:sz w:val="22"/>
          </w:rPr>
          <w:t>3</w:t>
        </w:r>
        <w:r w:rsidRPr="003F3BC7">
          <w:rPr>
            <w:rFonts w:asciiTheme="minorHAnsi" w:hAnsiTheme="minorHAnsi" w:cstheme="minorHAnsi"/>
            <w:noProof/>
            <w:webHidden/>
            <w:sz w:val="22"/>
          </w:rPr>
          <w:fldChar w:fldCharType="end"/>
        </w:r>
      </w:hyperlink>
    </w:p>
    <w:p w14:paraId="61469AFE" w14:textId="77777777" w:rsidR="004F5669" w:rsidRPr="003F3BC7" w:rsidRDefault="00FD0333">
      <w:pPr>
        <w:pStyle w:val="TOC1"/>
        <w:rPr>
          <w:rFonts w:asciiTheme="minorHAnsi" w:eastAsia="Times New Roman" w:hAnsiTheme="minorHAnsi" w:cstheme="minorHAnsi"/>
          <w:noProof/>
          <w:sz w:val="24"/>
          <w:szCs w:val="22"/>
          <w:lang w:val="en-GB" w:eastAsia="en-GB"/>
        </w:rPr>
      </w:pPr>
      <w:hyperlink w:anchor="_Toc71203490" w:history="1">
        <w:r w:rsidR="004F5669" w:rsidRPr="003F3BC7">
          <w:rPr>
            <w:rStyle w:val="Hyperlink"/>
            <w:rFonts w:asciiTheme="minorHAnsi" w:hAnsiTheme="minorHAnsi" w:cstheme="minorHAnsi"/>
            <w:noProof/>
            <w:sz w:val="22"/>
          </w:rPr>
          <w:t xml:space="preserve">2. </w:t>
        </w:r>
        <w:r w:rsidR="00D84098" w:rsidRPr="003F3BC7">
          <w:rPr>
            <w:rStyle w:val="Hyperlink"/>
            <w:rFonts w:asciiTheme="minorHAnsi" w:hAnsiTheme="minorHAnsi" w:cstheme="minorHAnsi"/>
            <w:noProof/>
            <w:sz w:val="22"/>
          </w:rPr>
          <w:t>Newly qualified teacher (NQT) induction t</w:t>
        </w:r>
        <w:r w:rsidR="004F5669" w:rsidRPr="003F3BC7">
          <w:rPr>
            <w:rStyle w:val="Hyperlink"/>
            <w:rFonts w:asciiTheme="minorHAnsi" w:hAnsiTheme="minorHAnsi" w:cstheme="minorHAnsi"/>
            <w:noProof/>
            <w:sz w:val="22"/>
          </w:rPr>
          <w:t>ransitional arrangements</w:t>
        </w:r>
        <w:r w:rsidR="004F5669" w:rsidRPr="003F3BC7">
          <w:rPr>
            <w:rFonts w:asciiTheme="minorHAnsi" w:hAnsiTheme="minorHAnsi" w:cstheme="minorHAnsi"/>
            <w:noProof/>
            <w:webHidden/>
            <w:sz w:val="22"/>
          </w:rPr>
          <w:tab/>
        </w:r>
        <w:r w:rsidR="004F5669" w:rsidRPr="003F3BC7">
          <w:rPr>
            <w:rFonts w:asciiTheme="minorHAnsi" w:hAnsiTheme="minorHAnsi" w:cstheme="minorHAnsi"/>
            <w:noProof/>
            <w:webHidden/>
            <w:sz w:val="22"/>
          </w:rPr>
          <w:fldChar w:fldCharType="begin"/>
        </w:r>
        <w:r w:rsidR="004F5669" w:rsidRPr="003F3BC7">
          <w:rPr>
            <w:rFonts w:asciiTheme="minorHAnsi" w:hAnsiTheme="minorHAnsi" w:cstheme="minorHAnsi"/>
            <w:noProof/>
            <w:webHidden/>
            <w:sz w:val="22"/>
          </w:rPr>
          <w:instrText xml:space="preserve"> PAGEREF _Toc71203490 \h </w:instrText>
        </w:r>
        <w:r w:rsidR="004F5669" w:rsidRPr="003F3BC7">
          <w:rPr>
            <w:rFonts w:asciiTheme="minorHAnsi" w:hAnsiTheme="minorHAnsi" w:cstheme="minorHAnsi"/>
            <w:noProof/>
            <w:webHidden/>
            <w:sz w:val="22"/>
          </w:rPr>
        </w:r>
        <w:r w:rsidR="004F5669" w:rsidRPr="003F3BC7">
          <w:rPr>
            <w:rFonts w:asciiTheme="minorHAnsi" w:hAnsiTheme="minorHAnsi" w:cstheme="minorHAnsi"/>
            <w:noProof/>
            <w:webHidden/>
            <w:sz w:val="22"/>
          </w:rPr>
          <w:fldChar w:fldCharType="separate"/>
        </w:r>
        <w:r w:rsidR="004F5669" w:rsidRPr="003F3BC7">
          <w:rPr>
            <w:rFonts w:asciiTheme="minorHAnsi" w:hAnsiTheme="minorHAnsi" w:cstheme="minorHAnsi"/>
            <w:noProof/>
            <w:webHidden/>
            <w:sz w:val="22"/>
          </w:rPr>
          <w:t>3</w:t>
        </w:r>
        <w:r w:rsidR="004F5669" w:rsidRPr="003F3BC7">
          <w:rPr>
            <w:rFonts w:asciiTheme="minorHAnsi" w:hAnsiTheme="minorHAnsi" w:cstheme="minorHAnsi"/>
            <w:noProof/>
            <w:webHidden/>
            <w:sz w:val="22"/>
          </w:rPr>
          <w:fldChar w:fldCharType="end"/>
        </w:r>
      </w:hyperlink>
    </w:p>
    <w:p w14:paraId="6CB4E806" w14:textId="77777777" w:rsidR="004F5669" w:rsidRPr="003F3BC7" w:rsidRDefault="00FD0333">
      <w:pPr>
        <w:pStyle w:val="TOC1"/>
        <w:rPr>
          <w:rFonts w:asciiTheme="minorHAnsi" w:eastAsia="Times New Roman" w:hAnsiTheme="minorHAnsi" w:cstheme="minorHAnsi"/>
          <w:noProof/>
          <w:sz w:val="24"/>
          <w:szCs w:val="22"/>
          <w:lang w:val="en-GB" w:eastAsia="en-GB"/>
        </w:rPr>
      </w:pPr>
      <w:hyperlink w:anchor="_Toc71203491" w:history="1">
        <w:r w:rsidR="00FC72DF" w:rsidRPr="003F3BC7">
          <w:rPr>
            <w:rStyle w:val="Hyperlink"/>
            <w:rFonts w:asciiTheme="minorHAnsi" w:hAnsiTheme="minorHAnsi" w:cstheme="minorHAnsi"/>
            <w:noProof/>
            <w:sz w:val="22"/>
          </w:rPr>
          <w:t>3</w:t>
        </w:r>
        <w:r w:rsidR="004F5669" w:rsidRPr="003F3BC7">
          <w:rPr>
            <w:rStyle w:val="Hyperlink"/>
            <w:rFonts w:asciiTheme="minorHAnsi" w:hAnsiTheme="minorHAnsi" w:cstheme="minorHAnsi"/>
            <w:noProof/>
            <w:sz w:val="22"/>
          </w:rPr>
          <w:t>. Legislation and statutory guidance</w:t>
        </w:r>
        <w:r w:rsidR="004F5669" w:rsidRPr="003F3BC7">
          <w:rPr>
            <w:rFonts w:asciiTheme="minorHAnsi" w:hAnsiTheme="minorHAnsi" w:cstheme="minorHAnsi"/>
            <w:noProof/>
            <w:webHidden/>
            <w:sz w:val="22"/>
          </w:rPr>
          <w:tab/>
        </w:r>
        <w:r w:rsidR="004F5669" w:rsidRPr="003F3BC7">
          <w:rPr>
            <w:rFonts w:asciiTheme="minorHAnsi" w:hAnsiTheme="minorHAnsi" w:cstheme="minorHAnsi"/>
            <w:noProof/>
            <w:webHidden/>
            <w:sz w:val="22"/>
          </w:rPr>
          <w:fldChar w:fldCharType="begin"/>
        </w:r>
        <w:r w:rsidR="004F5669" w:rsidRPr="003F3BC7">
          <w:rPr>
            <w:rFonts w:asciiTheme="minorHAnsi" w:hAnsiTheme="minorHAnsi" w:cstheme="minorHAnsi"/>
            <w:noProof/>
            <w:webHidden/>
            <w:sz w:val="22"/>
          </w:rPr>
          <w:instrText xml:space="preserve"> PAGEREF _Toc71203491 \h </w:instrText>
        </w:r>
        <w:r w:rsidR="004F5669" w:rsidRPr="003F3BC7">
          <w:rPr>
            <w:rFonts w:asciiTheme="minorHAnsi" w:hAnsiTheme="minorHAnsi" w:cstheme="minorHAnsi"/>
            <w:noProof/>
            <w:webHidden/>
            <w:sz w:val="22"/>
          </w:rPr>
        </w:r>
        <w:r w:rsidR="004F5669" w:rsidRPr="003F3BC7">
          <w:rPr>
            <w:rFonts w:asciiTheme="minorHAnsi" w:hAnsiTheme="minorHAnsi" w:cstheme="minorHAnsi"/>
            <w:noProof/>
            <w:webHidden/>
            <w:sz w:val="22"/>
          </w:rPr>
          <w:fldChar w:fldCharType="separate"/>
        </w:r>
        <w:r w:rsidR="004F5669" w:rsidRPr="003F3BC7">
          <w:rPr>
            <w:rFonts w:asciiTheme="minorHAnsi" w:hAnsiTheme="minorHAnsi" w:cstheme="minorHAnsi"/>
            <w:noProof/>
            <w:webHidden/>
            <w:sz w:val="22"/>
          </w:rPr>
          <w:t>3</w:t>
        </w:r>
        <w:r w:rsidR="004F5669" w:rsidRPr="003F3BC7">
          <w:rPr>
            <w:rFonts w:asciiTheme="minorHAnsi" w:hAnsiTheme="minorHAnsi" w:cstheme="minorHAnsi"/>
            <w:noProof/>
            <w:webHidden/>
            <w:sz w:val="22"/>
          </w:rPr>
          <w:fldChar w:fldCharType="end"/>
        </w:r>
      </w:hyperlink>
    </w:p>
    <w:p w14:paraId="733621A4" w14:textId="77777777" w:rsidR="004F5669" w:rsidRPr="003F3BC7" w:rsidRDefault="00FD0333">
      <w:pPr>
        <w:pStyle w:val="TOC1"/>
        <w:rPr>
          <w:rFonts w:asciiTheme="minorHAnsi" w:eastAsia="Times New Roman" w:hAnsiTheme="minorHAnsi" w:cstheme="minorHAnsi"/>
          <w:noProof/>
          <w:sz w:val="24"/>
          <w:szCs w:val="22"/>
          <w:lang w:val="en-GB" w:eastAsia="en-GB"/>
        </w:rPr>
      </w:pPr>
      <w:hyperlink w:anchor="_Toc71203492" w:history="1">
        <w:r w:rsidR="00FC72DF" w:rsidRPr="003F3BC7">
          <w:rPr>
            <w:rStyle w:val="Hyperlink"/>
            <w:rFonts w:asciiTheme="minorHAnsi" w:hAnsiTheme="minorHAnsi" w:cstheme="minorHAnsi"/>
            <w:noProof/>
            <w:sz w:val="22"/>
          </w:rPr>
          <w:t>4</w:t>
        </w:r>
        <w:r w:rsidR="004F5669" w:rsidRPr="003F3BC7">
          <w:rPr>
            <w:rStyle w:val="Hyperlink"/>
            <w:rFonts w:asciiTheme="minorHAnsi" w:hAnsiTheme="minorHAnsi" w:cstheme="minorHAnsi"/>
            <w:noProof/>
            <w:sz w:val="22"/>
          </w:rPr>
          <w:t>. The</w:t>
        </w:r>
        <w:r w:rsidR="00CD5E66" w:rsidRPr="003F3BC7">
          <w:rPr>
            <w:rStyle w:val="Hyperlink"/>
            <w:rFonts w:asciiTheme="minorHAnsi" w:hAnsiTheme="minorHAnsi" w:cstheme="minorHAnsi"/>
            <w:noProof/>
            <w:sz w:val="22"/>
          </w:rPr>
          <w:t xml:space="preserve"> ECT</w:t>
        </w:r>
        <w:r w:rsidR="004F5669" w:rsidRPr="003F3BC7">
          <w:rPr>
            <w:rStyle w:val="Hyperlink"/>
            <w:rFonts w:asciiTheme="minorHAnsi" w:hAnsiTheme="minorHAnsi" w:cstheme="minorHAnsi"/>
            <w:noProof/>
            <w:sz w:val="22"/>
          </w:rPr>
          <w:t xml:space="preserve"> induction programme</w:t>
        </w:r>
        <w:r w:rsidR="004F5669" w:rsidRPr="003F3BC7">
          <w:rPr>
            <w:rFonts w:asciiTheme="minorHAnsi" w:hAnsiTheme="minorHAnsi" w:cstheme="minorHAnsi"/>
            <w:noProof/>
            <w:webHidden/>
            <w:sz w:val="22"/>
          </w:rPr>
          <w:tab/>
        </w:r>
        <w:r w:rsidR="004F5669" w:rsidRPr="003F3BC7">
          <w:rPr>
            <w:rFonts w:asciiTheme="minorHAnsi" w:hAnsiTheme="minorHAnsi" w:cstheme="minorHAnsi"/>
            <w:noProof/>
            <w:webHidden/>
            <w:sz w:val="22"/>
          </w:rPr>
          <w:fldChar w:fldCharType="begin"/>
        </w:r>
        <w:r w:rsidR="004F5669" w:rsidRPr="003F3BC7">
          <w:rPr>
            <w:rFonts w:asciiTheme="minorHAnsi" w:hAnsiTheme="minorHAnsi" w:cstheme="minorHAnsi"/>
            <w:noProof/>
            <w:webHidden/>
            <w:sz w:val="22"/>
          </w:rPr>
          <w:instrText xml:space="preserve"> PAGEREF _Toc71203492 \h </w:instrText>
        </w:r>
        <w:r w:rsidR="004F5669" w:rsidRPr="003F3BC7">
          <w:rPr>
            <w:rFonts w:asciiTheme="minorHAnsi" w:hAnsiTheme="minorHAnsi" w:cstheme="minorHAnsi"/>
            <w:noProof/>
            <w:webHidden/>
            <w:sz w:val="22"/>
          </w:rPr>
        </w:r>
        <w:r w:rsidR="004F5669" w:rsidRPr="003F3BC7">
          <w:rPr>
            <w:rFonts w:asciiTheme="minorHAnsi" w:hAnsiTheme="minorHAnsi" w:cstheme="minorHAnsi"/>
            <w:noProof/>
            <w:webHidden/>
            <w:sz w:val="22"/>
          </w:rPr>
          <w:fldChar w:fldCharType="separate"/>
        </w:r>
        <w:r w:rsidR="004F5669" w:rsidRPr="003F3BC7">
          <w:rPr>
            <w:rFonts w:asciiTheme="minorHAnsi" w:hAnsiTheme="minorHAnsi" w:cstheme="minorHAnsi"/>
            <w:noProof/>
            <w:webHidden/>
            <w:sz w:val="22"/>
          </w:rPr>
          <w:t>3</w:t>
        </w:r>
        <w:r w:rsidR="004F5669" w:rsidRPr="003F3BC7">
          <w:rPr>
            <w:rFonts w:asciiTheme="minorHAnsi" w:hAnsiTheme="minorHAnsi" w:cstheme="minorHAnsi"/>
            <w:noProof/>
            <w:webHidden/>
            <w:sz w:val="22"/>
          </w:rPr>
          <w:fldChar w:fldCharType="end"/>
        </w:r>
      </w:hyperlink>
    </w:p>
    <w:p w14:paraId="7EB58D55" w14:textId="77777777" w:rsidR="004F5669" w:rsidRPr="003F3BC7" w:rsidRDefault="00FD0333">
      <w:pPr>
        <w:pStyle w:val="TOC1"/>
        <w:rPr>
          <w:rFonts w:asciiTheme="minorHAnsi" w:eastAsia="Times New Roman" w:hAnsiTheme="minorHAnsi" w:cstheme="minorHAnsi"/>
          <w:noProof/>
          <w:sz w:val="24"/>
          <w:szCs w:val="22"/>
          <w:lang w:val="en-GB" w:eastAsia="en-GB"/>
        </w:rPr>
      </w:pPr>
      <w:hyperlink w:anchor="_Toc71203493" w:history="1">
        <w:r w:rsidR="00FC72DF" w:rsidRPr="003F3BC7">
          <w:rPr>
            <w:rStyle w:val="Hyperlink"/>
            <w:rFonts w:asciiTheme="minorHAnsi" w:hAnsiTheme="minorHAnsi" w:cstheme="minorHAnsi"/>
            <w:noProof/>
            <w:sz w:val="22"/>
          </w:rPr>
          <w:t>5</w:t>
        </w:r>
        <w:r w:rsidR="004F5669" w:rsidRPr="003F3BC7">
          <w:rPr>
            <w:rStyle w:val="Hyperlink"/>
            <w:rFonts w:asciiTheme="minorHAnsi" w:hAnsiTheme="minorHAnsi" w:cstheme="minorHAnsi"/>
            <w:noProof/>
            <w:sz w:val="22"/>
          </w:rPr>
          <w:t>. Roles and responsibilities</w:t>
        </w:r>
        <w:r w:rsidR="004F5669" w:rsidRPr="003F3BC7">
          <w:rPr>
            <w:rFonts w:asciiTheme="minorHAnsi" w:hAnsiTheme="minorHAnsi" w:cstheme="minorHAnsi"/>
            <w:noProof/>
            <w:webHidden/>
            <w:sz w:val="22"/>
          </w:rPr>
          <w:tab/>
        </w:r>
        <w:r w:rsidR="004F5669" w:rsidRPr="003F3BC7">
          <w:rPr>
            <w:rFonts w:asciiTheme="minorHAnsi" w:hAnsiTheme="minorHAnsi" w:cstheme="minorHAnsi"/>
            <w:noProof/>
            <w:webHidden/>
            <w:sz w:val="22"/>
          </w:rPr>
          <w:fldChar w:fldCharType="begin"/>
        </w:r>
        <w:r w:rsidR="004F5669" w:rsidRPr="003F3BC7">
          <w:rPr>
            <w:rFonts w:asciiTheme="minorHAnsi" w:hAnsiTheme="minorHAnsi" w:cstheme="minorHAnsi"/>
            <w:noProof/>
            <w:webHidden/>
            <w:sz w:val="22"/>
          </w:rPr>
          <w:instrText xml:space="preserve"> PAGEREF _Toc71203493 \h </w:instrText>
        </w:r>
        <w:r w:rsidR="004F5669" w:rsidRPr="003F3BC7">
          <w:rPr>
            <w:rFonts w:asciiTheme="minorHAnsi" w:hAnsiTheme="minorHAnsi" w:cstheme="minorHAnsi"/>
            <w:noProof/>
            <w:webHidden/>
            <w:sz w:val="22"/>
          </w:rPr>
        </w:r>
        <w:r w:rsidR="004F5669" w:rsidRPr="003F3BC7">
          <w:rPr>
            <w:rFonts w:asciiTheme="minorHAnsi" w:hAnsiTheme="minorHAnsi" w:cstheme="minorHAnsi"/>
            <w:noProof/>
            <w:webHidden/>
            <w:sz w:val="22"/>
          </w:rPr>
          <w:fldChar w:fldCharType="separate"/>
        </w:r>
        <w:r w:rsidR="004F5669" w:rsidRPr="003F3BC7">
          <w:rPr>
            <w:rFonts w:asciiTheme="minorHAnsi" w:hAnsiTheme="minorHAnsi" w:cstheme="minorHAnsi"/>
            <w:noProof/>
            <w:webHidden/>
            <w:sz w:val="22"/>
          </w:rPr>
          <w:t>5</w:t>
        </w:r>
        <w:r w:rsidR="004F5669" w:rsidRPr="003F3BC7">
          <w:rPr>
            <w:rFonts w:asciiTheme="minorHAnsi" w:hAnsiTheme="minorHAnsi" w:cstheme="minorHAnsi"/>
            <w:noProof/>
            <w:webHidden/>
            <w:sz w:val="22"/>
          </w:rPr>
          <w:fldChar w:fldCharType="end"/>
        </w:r>
      </w:hyperlink>
    </w:p>
    <w:p w14:paraId="15FBE05B" w14:textId="77777777" w:rsidR="004F5669" w:rsidRPr="003F3BC7" w:rsidRDefault="00FD0333">
      <w:pPr>
        <w:pStyle w:val="TOC1"/>
        <w:rPr>
          <w:rFonts w:asciiTheme="minorHAnsi" w:eastAsia="Times New Roman" w:hAnsiTheme="minorHAnsi" w:cstheme="minorHAnsi"/>
          <w:noProof/>
          <w:sz w:val="24"/>
          <w:szCs w:val="22"/>
          <w:lang w:val="en-GB" w:eastAsia="en-GB"/>
        </w:rPr>
      </w:pPr>
      <w:hyperlink w:anchor="_Toc71203494" w:history="1">
        <w:r w:rsidR="00FC72DF" w:rsidRPr="003F3BC7">
          <w:rPr>
            <w:rStyle w:val="Hyperlink"/>
            <w:rFonts w:asciiTheme="minorHAnsi" w:hAnsiTheme="minorHAnsi" w:cstheme="minorHAnsi"/>
            <w:noProof/>
            <w:sz w:val="22"/>
          </w:rPr>
          <w:t>6</w:t>
        </w:r>
        <w:r w:rsidR="004F5669" w:rsidRPr="003F3BC7">
          <w:rPr>
            <w:rStyle w:val="Hyperlink"/>
            <w:rFonts w:asciiTheme="minorHAnsi" w:hAnsiTheme="minorHAnsi" w:cstheme="minorHAnsi"/>
            <w:noProof/>
            <w:sz w:val="22"/>
          </w:rPr>
          <w:t>. Monitoring arrangements</w:t>
        </w:r>
        <w:r w:rsidR="004F5669" w:rsidRPr="003F3BC7">
          <w:rPr>
            <w:rFonts w:asciiTheme="minorHAnsi" w:hAnsiTheme="minorHAnsi" w:cstheme="minorHAnsi"/>
            <w:noProof/>
            <w:webHidden/>
            <w:sz w:val="22"/>
          </w:rPr>
          <w:tab/>
        </w:r>
        <w:r w:rsidR="004F5669" w:rsidRPr="003F3BC7">
          <w:rPr>
            <w:rFonts w:asciiTheme="minorHAnsi" w:hAnsiTheme="minorHAnsi" w:cstheme="minorHAnsi"/>
            <w:noProof/>
            <w:webHidden/>
            <w:sz w:val="22"/>
          </w:rPr>
          <w:fldChar w:fldCharType="begin"/>
        </w:r>
        <w:r w:rsidR="004F5669" w:rsidRPr="003F3BC7">
          <w:rPr>
            <w:rFonts w:asciiTheme="minorHAnsi" w:hAnsiTheme="minorHAnsi" w:cstheme="minorHAnsi"/>
            <w:noProof/>
            <w:webHidden/>
            <w:sz w:val="22"/>
          </w:rPr>
          <w:instrText xml:space="preserve"> PAGEREF _Toc71203494 \h </w:instrText>
        </w:r>
        <w:r w:rsidR="004F5669" w:rsidRPr="003F3BC7">
          <w:rPr>
            <w:rFonts w:asciiTheme="minorHAnsi" w:hAnsiTheme="minorHAnsi" w:cstheme="minorHAnsi"/>
            <w:noProof/>
            <w:webHidden/>
            <w:sz w:val="22"/>
          </w:rPr>
        </w:r>
        <w:r w:rsidR="004F5669" w:rsidRPr="003F3BC7">
          <w:rPr>
            <w:rFonts w:asciiTheme="minorHAnsi" w:hAnsiTheme="minorHAnsi" w:cstheme="minorHAnsi"/>
            <w:noProof/>
            <w:webHidden/>
            <w:sz w:val="22"/>
          </w:rPr>
          <w:fldChar w:fldCharType="separate"/>
        </w:r>
        <w:r w:rsidR="004F5669" w:rsidRPr="003F3BC7">
          <w:rPr>
            <w:rFonts w:asciiTheme="minorHAnsi" w:hAnsiTheme="minorHAnsi" w:cstheme="minorHAnsi"/>
            <w:noProof/>
            <w:webHidden/>
            <w:sz w:val="22"/>
          </w:rPr>
          <w:t>7</w:t>
        </w:r>
        <w:r w:rsidR="004F5669" w:rsidRPr="003F3BC7">
          <w:rPr>
            <w:rFonts w:asciiTheme="minorHAnsi" w:hAnsiTheme="minorHAnsi" w:cstheme="minorHAnsi"/>
            <w:noProof/>
            <w:webHidden/>
            <w:sz w:val="22"/>
          </w:rPr>
          <w:fldChar w:fldCharType="end"/>
        </w:r>
      </w:hyperlink>
    </w:p>
    <w:p w14:paraId="7ADABAE0" w14:textId="77777777" w:rsidR="004F5669" w:rsidRPr="003F3BC7" w:rsidRDefault="00FD0333">
      <w:pPr>
        <w:pStyle w:val="TOC1"/>
        <w:rPr>
          <w:rFonts w:asciiTheme="minorHAnsi" w:eastAsia="Times New Roman" w:hAnsiTheme="minorHAnsi" w:cstheme="minorHAnsi"/>
          <w:noProof/>
          <w:sz w:val="24"/>
          <w:szCs w:val="22"/>
          <w:lang w:val="en-GB" w:eastAsia="en-GB"/>
        </w:rPr>
      </w:pPr>
      <w:hyperlink w:anchor="_Toc71203495" w:history="1">
        <w:r w:rsidR="00FC72DF" w:rsidRPr="003F3BC7">
          <w:rPr>
            <w:rStyle w:val="Hyperlink"/>
            <w:rFonts w:asciiTheme="minorHAnsi" w:hAnsiTheme="minorHAnsi" w:cstheme="minorHAnsi"/>
            <w:noProof/>
            <w:sz w:val="22"/>
          </w:rPr>
          <w:t>7</w:t>
        </w:r>
        <w:r w:rsidR="004F5669" w:rsidRPr="003F3BC7">
          <w:rPr>
            <w:rStyle w:val="Hyperlink"/>
            <w:rFonts w:asciiTheme="minorHAnsi" w:hAnsiTheme="minorHAnsi" w:cstheme="minorHAnsi"/>
            <w:noProof/>
            <w:sz w:val="22"/>
          </w:rPr>
          <w:t>. Links with other policies</w:t>
        </w:r>
        <w:r w:rsidR="004F5669" w:rsidRPr="003F3BC7">
          <w:rPr>
            <w:rFonts w:asciiTheme="minorHAnsi" w:hAnsiTheme="minorHAnsi" w:cstheme="minorHAnsi"/>
            <w:noProof/>
            <w:webHidden/>
            <w:sz w:val="22"/>
          </w:rPr>
          <w:tab/>
        </w:r>
        <w:r w:rsidR="004F5669" w:rsidRPr="003F3BC7">
          <w:rPr>
            <w:rFonts w:asciiTheme="minorHAnsi" w:hAnsiTheme="minorHAnsi" w:cstheme="minorHAnsi"/>
            <w:noProof/>
            <w:webHidden/>
            <w:sz w:val="22"/>
          </w:rPr>
          <w:fldChar w:fldCharType="begin"/>
        </w:r>
        <w:r w:rsidR="004F5669" w:rsidRPr="003F3BC7">
          <w:rPr>
            <w:rFonts w:asciiTheme="minorHAnsi" w:hAnsiTheme="minorHAnsi" w:cstheme="minorHAnsi"/>
            <w:noProof/>
            <w:webHidden/>
            <w:sz w:val="22"/>
          </w:rPr>
          <w:instrText xml:space="preserve"> PAGEREF _Toc71203495 \h </w:instrText>
        </w:r>
        <w:r w:rsidR="004F5669" w:rsidRPr="003F3BC7">
          <w:rPr>
            <w:rFonts w:asciiTheme="minorHAnsi" w:hAnsiTheme="minorHAnsi" w:cstheme="minorHAnsi"/>
            <w:noProof/>
            <w:webHidden/>
            <w:sz w:val="22"/>
          </w:rPr>
        </w:r>
        <w:r w:rsidR="004F5669" w:rsidRPr="003F3BC7">
          <w:rPr>
            <w:rFonts w:asciiTheme="minorHAnsi" w:hAnsiTheme="minorHAnsi" w:cstheme="minorHAnsi"/>
            <w:noProof/>
            <w:webHidden/>
            <w:sz w:val="22"/>
          </w:rPr>
          <w:fldChar w:fldCharType="separate"/>
        </w:r>
        <w:r w:rsidR="004F5669" w:rsidRPr="003F3BC7">
          <w:rPr>
            <w:rFonts w:asciiTheme="minorHAnsi" w:hAnsiTheme="minorHAnsi" w:cstheme="minorHAnsi"/>
            <w:noProof/>
            <w:webHidden/>
            <w:sz w:val="22"/>
          </w:rPr>
          <w:t>7</w:t>
        </w:r>
        <w:r w:rsidR="004F5669" w:rsidRPr="003F3BC7">
          <w:rPr>
            <w:rFonts w:asciiTheme="minorHAnsi" w:hAnsiTheme="minorHAnsi" w:cstheme="minorHAnsi"/>
            <w:noProof/>
            <w:webHidden/>
            <w:sz w:val="22"/>
          </w:rPr>
          <w:fldChar w:fldCharType="end"/>
        </w:r>
      </w:hyperlink>
    </w:p>
    <w:p w14:paraId="34402FF1" w14:textId="77777777" w:rsidR="004F5669" w:rsidRPr="003F3BC7" w:rsidRDefault="004F5669">
      <w:pPr>
        <w:rPr>
          <w:rFonts w:asciiTheme="minorHAnsi" w:hAnsiTheme="minorHAnsi" w:cstheme="minorHAnsi"/>
          <w:sz w:val="22"/>
        </w:rPr>
      </w:pPr>
      <w:r w:rsidRPr="003F3BC7">
        <w:rPr>
          <w:rFonts w:asciiTheme="minorHAnsi" w:hAnsiTheme="minorHAnsi" w:cstheme="minorHAnsi"/>
          <w:b/>
          <w:bCs/>
          <w:noProof/>
          <w:sz w:val="22"/>
        </w:rPr>
        <w:fldChar w:fldCharType="end"/>
      </w:r>
    </w:p>
    <w:p w14:paraId="1D7C011A" w14:textId="51A47F4E" w:rsidR="0072620F" w:rsidRPr="003F3BC7" w:rsidRDefault="009765C4" w:rsidP="00DC4C0F">
      <w:pPr>
        <w:pStyle w:val="1bodycopy10pt"/>
        <w:rPr>
          <w:rFonts w:asciiTheme="minorHAnsi" w:hAnsiTheme="minorHAnsi" w:cstheme="minorHAnsi"/>
          <w:noProof/>
          <w:sz w:val="22"/>
          <w:szCs w:val="20"/>
        </w:rPr>
      </w:pPr>
      <w:r w:rsidRPr="003F3BC7">
        <w:rPr>
          <w:rFonts w:asciiTheme="minorHAnsi" w:hAnsiTheme="minorHAnsi" w:cstheme="minorHAnsi"/>
          <w:noProof/>
          <w:sz w:val="22"/>
          <w:lang w:val="en-GB" w:eastAsia="en-GB"/>
        </w:rPr>
        <mc:AlternateContent>
          <mc:Choice Requires="wps">
            <w:drawing>
              <wp:anchor distT="4294967295" distB="4294967295" distL="114300" distR="114300" simplePos="0" relativeHeight="251657728" behindDoc="0" locked="0" layoutInCell="1" allowOverlap="1" wp14:anchorId="6CB04E39" wp14:editId="5C5F5DF6">
                <wp:simplePos x="0" y="0"/>
                <wp:positionH relativeFrom="column">
                  <wp:posOffset>0</wp:posOffset>
                </wp:positionH>
                <wp:positionV relativeFrom="paragraph">
                  <wp:posOffset>-1</wp:posOffset>
                </wp:positionV>
                <wp:extent cx="6158865" cy="0"/>
                <wp:effectExtent l="0" t="0" r="133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0482AF"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39430009" w14:textId="77777777" w:rsidR="00F845DA" w:rsidRPr="003F3BC7" w:rsidRDefault="00F845DA" w:rsidP="00F845DA">
      <w:pPr>
        <w:pStyle w:val="Heading1"/>
        <w:rPr>
          <w:rFonts w:asciiTheme="minorHAnsi" w:hAnsiTheme="minorHAnsi" w:cstheme="minorHAnsi"/>
          <w:color w:val="auto"/>
          <w:sz w:val="32"/>
          <w:szCs w:val="28"/>
          <w:lang w:eastAsia="en-GB"/>
        </w:rPr>
      </w:pPr>
      <w:bookmarkStart w:id="12" w:name="_Toc25836416"/>
      <w:bookmarkStart w:id="13" w:name="_Toc71203489"/>
      <w:r w:rsidRPr="003F3BC7">
        <w:rPr>
          <w:rFonts w:asciiTheme="minorHAnsi" w:eastAsia="Arial" w:hAnsiTheme="minorHAnsi" w:cstheme="minorHAnsi"/>
          <w:color w:val="auto"/>
          <w:sz w:val="32"/>
          <w:szCs w:val="28"/>
          <w:lang w:eastAsia="en-GB"/>
        </w:rPr>
        <w:t>1. Aims</w:t>
      </w:r>
      <w:bookmarkEnd w:id="12"/>
      <w:bookmarkEnd w:id="13"/>
    </w:p>
    <w:p w14:paraId="5A653EF2" w14:textId="2F9E4E10" w:rsidR="00F845DA" w:rsidRPr="003F3BC7" w:rsidRDefault="00111AFB" w:rsidP="00F845DA">
      <w:pPr>
        <w:rPr>
          <w:rFonts w:asciiTheme="minorHAnsi" w:hAnsiTheme="minorHAnsi" w:cstheme="minorHAnsi"/>
          <w:sz w:val="22"/>
          <w:lang w:val="en-GB" w:eastAsia="en-GB"/>
        </w:rPr>
      </w:pPr>
      <w:r>
        <w:rPr>
          <w:rFonts w:asciiTheme="minorHAnsi" w:hAnsiTheme="minorHAnsi" w:cstheme="minorHAnsi"/>
          <w:sz w:val="22"/>
          <w:lang w:val="en-GB" w:eastAsia="en-GB"/>
        </w:rPr>
        <w:t>Catton Grove</w:t>
      </w:r>
      <w:r w:rsidR="00F845DA" w:rsidRPr="003F3BC7">
        <w:rPr>
          <w:rFonts w:asciiTheme="minorHAnsi" w:hAnsiTheme="minorHAnsi" w:cstheme="minorHAnsi"/>
          <w:sz w:val="22"/>
          <w:lang w:val="en-GB" w:eastAsia="en-GB"/>
        </w:rPr>
        <w:t xml:space="preserve"> aims to:</w:t>
      </w:r>
    </w:p>
    <w:p w14:paraId="792CB668" w14:textId="5665B844" w:rsidR="00F845DA" w:rsidRPr="003F3BC7" w:rsidRDefault="00F845DA" w:rsidP="003F3BC7">
      <w:pPr>
        <w:numPr>
          <w:ilvl w:val="0"/>
          <w:numId w:val="34"/>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 xml:space="preserve">Run an ECT induction programme that meets all of the statutory requirements underpinned by the </w:t>
      </w:r>
      <w:r w:rsidR="009765C4" w:rsidRPr="003F3BC7">
        <w:rPr>
          <w:rFonts w:asciiTheme="minorHAnsi" w:hAnsiTheme="minorHAnsi" w:cstheme="minorHAnsi"/>
          <w:sz w:val="22"/>
          <w:lang w:val="en-GB" w:eastAsia="en-GB"/>
        </w:rPr>
        <w:t>E</w:t>
      </w:r>
      <w:r w:rsidRPr="003F3BC7">
        <w:rPr>
          <w:rFonts w:asciiTheme="minorHAnsi" w:hAnsiTheme="minorHAnsi" w:cstheme="minorHAnsi"/>
          <w:sz w:val="22"/>
          <w:lang w:val="en-GB" w:eastAsia="en-GB"/>
        </w:rPr>
        <w:t xml:space="preserve">arly </w:t>
      </w:r>
      <w:r w:rsidR="009765C4" w:rsidRPr="003F3BC7">
        <w:rPr>
          <w:rFonts w:asciiTheme="minorHAnsi" w:hAnsiTheme="minorHAnsi" w:cstheme="minorHAnsi"/>
          <w:sz w:val="22"/>
          <w:lang w:val="en-GB" w:eastAsia="en-GB"/>
        </w:rPr>
        <w:t>C</w:t>
      </w:r>
      <w:r w:rsidRPr="003F3BC7">
        <w:rPr>
          <w:rFonts w:asciiTheme="minorHAnsi" w:hAnsiTheme="minorHAnsi" w:cstheme="minorHAnsi"/>
          <w:sz w:val="22"/>
          <w:lang w:val="en-GB" w:eastAsia="en-GB"/>
        </w:rPr>
        <w:t xml:space="preserve">areer </w:t>
      </w:r>
      <w:r w:rsidR="009765C4" w:rsidRPr="003F3BC7">
        <w:rPr>
          <w:rFonts w:asciiTheme="minorHAnsi" w:hAnsiTheme="minorHAnsi" w:cstheme="minorHAnsi"/>
          <w:sz w:val="22"/>
          <w:lang w:val="en-GB" w:eastAsia="en-GB"/>
        </w:rPr>
        <w:t>F</w:t>
      </w:r>
      <w:r w:rsidRPr="003F3BC7">
        <w:rPr>
          <w:rFonts w:asciiTheme="minorHAnsi" w:hAnsiTheme="minorHAnsi" w:cstheme="minorHAnsi"/>
          <w:sz w:val="22"/>
          <w:lang w:val="en-GB" w:eastAsia="en-GB"/>
        </w:rPr>
        <w:t>ramework (ECF) from 1 September 2021</w:t>
      </w:r>
      <w:r w:rsidR="00B53F3A">
        <w:rPr>
          <w:rFonts w:asciiTheme="minorHAnsi" w:hAnsiTheme="minorHAnsi" w:cstheme="minorHAnsi"/>
          <w:sz w:val="22"/>
          <w:lang w:val="en-GB" w:eastAsia="en-GB"/>
        </w:rPr>
        <w:t>.</w:t>
      </w:r>
    </w:p>
    <w:p w14:paraId="435EB495" w14:textId="41392973" w:rsidR="00F845DA" w:rsidRPr="003F3BC7" w:rsidRDefault="00F845DA" w:rsidP="003F3BC7">
      <w:pPr>
        <w:numPr>
          <w:ilvl w:val="0"/>
          <w:numId w:val="34"/>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Provide ECTs with a supportive environment that develops them and equips them with the tools to be effective and successful teachers</w:t>
      </w:r>
      <w:r w:rsidR="00B53F3A">
        <w:rPr>
          <w:rFonts w:asciiTheme="minorHAnsi" w:hAnsiTheme="minorHAnsi" w:cstheme="minorHAnsi"/>
          <w:sz w:val="22"/>
          <w:lang w:val="en-GB" w:eastAsia="en-GB"/>
        </w:rPr>
        <w:t>.</w:t>
      </w:r>
    </w:p>
    <w:p w14:paraId="23429B43" w14:textId="217A18BD" w:rsidR="00F845DA" w:rsidRPr="003F3BC7" w:rsidRDefault="00F845DA" w:rsidP="003F3BC7">
      <w:pPr>
        <w:numPr>
          <w:ilvl w:val="0"/>
          <w:numId w:val="34"/>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Make sure all staff understand their role in the ECT induction programme</w:t>
      </w:r>
      <w:r w:rsidR="00B53F3A">
        <w:rPr>
          <w:rFonts w:asciiTheme="minorHAnsi" w:hAnsiTheme="minorHAnsi" w:cstheme="minorHAnsi"/>
          <w:sz w:val="22"/>
          <w:lang w:val="en-GB" w:eastAsia="en-GB"/>
        </w:rPr>
        <w:t>.</w:t>
      </w:r>
    </w:p>
    <w:p w14:paraId="4D4B18BB" w14:textId="77777777" w:rsidR="00F845DA" w:rsidRPr="003F3BC7" w:rsidRDefault="00F845DA" w:rsidP="00F845DA">
      <w:pPr>
        <w:rPr>
          <w:rFonts w:asciiTheme="minorHAnsi" w:hAnsiTheme="minorHAnsi" w:cstheme="minorHAnsi"/>
          <w:sz w:val="22"/>
          <w:lang w:val="en-GB" w:eastAsia="en-GB"/>
        </w:rPr>
      </w:pPr>
    </w:p>
    <w:p w14:paraId="55008B09" w14:textId="77777777" w:rsidR="00F845DA" w:rsidRPr="003F3BC7" w:rsidRDefault="00F845DA" w:rsidP="00F845DA">
      <w:pPr>
        <w:pStyle w:val="Heading1"/>
        <w:rPr>
          <w:rFonts w:asciiTheme="minorHAnsi" w:eastAsia="Arial" w:hAnsiTheme="minorHAnsi" w:cstheme="minorHAnsi"/>
          <w:color w:val="auto"/>
          <w:sz w:val="32"/>
          <w:szCs w:val="28"/>
          <w:lang w:eastAsia="en-GB"/>
        </w:rPr>
      </w:pPr>
      <w:bookmarkStart w:id="14" w:name="_Toc71203490"/>
      <w:r w:rsidRPr="003F3BC7">
        <w:rPr>
          <w:rFonts w:asciiTheme="minorHAnsi" w:eastAsia="Arial" w:hAnsiTheme="minorHAnsi" w:cstheme="minorHAnsi"/>
          <w:color w:val="auto"/>
          <w:sz w:val="32"/>
          <w:szCs w:val="28"/>
          <w:lang w:eastAsia="en-GB"/>
        </w:rPr>
        <w:t>2. Newly qualified teacher (NQT) induction transitional arrangements</w:t>
      </w:r>
      <w:bookmarkEnd w:id="14"/>
    </w:p>
    <w:p w14:paraId="10E2AE97"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 xml:space="preserve">This policy applies to ECTs who start their induction </w:t>
      </w:r>
      <w:r w:rsidRPr="003F3BC7">
        <w:rPr>
          <w:rFonts w:asciiTheme="minorHAnsi" w:hAnsiTheme="minorHAnsi" w:cstheme="minorHAnsi"/>
          <w:b/>
          <w:bCs/>
          <w:sz w:val="22"/>
          <w:lang w:val="en-GB" w:eastAsia="en-GB"/>
        </w:rPr>
        <w:t>on or after 1 September 2021</w:t>
      </w:r>
      <w:r w:rsidRPr="003F3BC7">
        <w:rPr>
          <w:rFonts w:asciiTheme="minorHAnsi" w:hAnsiTheme="minorHAnsi" w:cstheme="minorHAnsi"/>
          <w:sz w:val="22"/>
          <w:lang w:val="en-GB" w:eastAsia="en-GB"/>
        </w:rPr>
        <w:t xml:space="preserve">. </w:t>
      </w:r>
    </w:p>
    <w:p w14:paraId="635093EC" w14:textId="0D6A1486"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 xml:space="preserve">NQTs who have started but not completed their induction </w:t>
      </w:r>
      <w:r w:rsidRPr="003F3BC7">
        <w:rPr>
          <w:rFonts w:asciiTheme="minorHAnsi" w:hAnsiTheme="minorHAnsi" w:cstheme="minorHAnsi"/>
          <w:b/>
          <w:bCs/>
          <w:sz w:val="22"/>
          <w:lang w:val="en-GB" w:eastAsia="en-GB"/>
        </w:rPr>
        <w:t>before 1 September 2021</w:t>
      </w:r>
      <w:r w:rsidRPr="003F3BC7">
        <w:rPr>
          <w:rFonts w:asciiTheme="minorHAnsi" w:hAnsiTheme="minorHAnsi" w:cstheme="minorHAnsi"/>
          <w:sz w:val="22"/>
          <w:lang w:val="en-GB" w:eastAsia="en-GB"/>
        </w:rPr>
        <w:t xml:space="preserve"> will continue to follow our NQT induction policy, which can be </w:t>
      </w:r>
      <w:r w:rsidRPr="00111AFB">
        <w:rPr>
          <w:rFonts w:asciiTheme="minorHAnsi" w:hAnsiTheme="minorHAnsi" w:cstheme="minorHAnsi"/>
          <w:sz w:val="22"/>
          <w:lang w:val="en-GB" w:eastAsia="en-GB"/>
        </w:rPr>
        <w:t>foun</w:t>
      </w:r>
      <w:r w:rsidR="00407EDC">
        <w:rPr>
          <w:rFonts w:asciiTheme="minorHAnsi" w:hAnsiTheme="minorHAnsi" w:cstheme="minorHAnsi"/>
          <w:sz w:val="22"/>
          <w:lang w:val="en-GB" w:eastAsia="en-GB"/>
        </w:rPr>
        <w:t xml:space="preserve">d on the School Drive. </w:t>
      </w:r>
      <w:r w:rsidRPr="00111AFB">
        <w:rPr>
          <w:rFonts w:asciiTheme="minorHAnsi" w:hAnsiTheme="minorHAnsi" w:cstheme="minorHAnsi"/>
          <w:sz w:val="22"/>
          <w:lang w:val="en-GB" w:eastAsia="en-GB"/>
        </w:rPr>
        <w:t>They have until 1 September 2023 to complete their induction within 3 terms (a single academic year) as outlined in</w:t>
      </w:r>
      <w:r w:rsidRPr="003F3BC7">
        <w:rPr>
          <w:rFonts w:asciiTheme="minorHAnsi" w:hAnsiTheme="minorHAnsi" w:cstheme="minorHAnsi"/>
          <w:sz w:val="22"/>
          <w:lang w:val="en-GB" w:eastAsia="en-GB"/>
        </w:rPr>
        <w:t xml:space="preserve"> p</w:t>
      </w:r>
      <w:r w:rsidR="006761C8" w:rsidRPr="003F3BC7">
        <w:rPr>
          <w:rFonts w:asciiTheme="minorHAnsi" w:hAnsiTheme="minorHAnsi" w:cstheme="minorHAnsi"/>
          <w:sz w:val="22"/>
          <w:lang w:val="en-GB" w:eastAsia="en-GB"/>
        </w:rPr>
        <w:t xml:space="preserve">revious NQT induction guidance. </w:t>
      </w:r>
      <w:r w:rsidRPr="003F3BC7">
        <w:rPr>
          <w:rFonts w:asciiTheme="minorHAnsi" w:hAnsiTheme="minorHAnsi" w:cstheme="minorHAnsi"/>
          <w:sz w:val="22"/>
          <w:lang w:val="en-GB" w:eastAsia="en-GB"/>
        </w:rPr>
        <w:t xml:space="preserve">Where possible, at the discretion of the </w:t>
      </w:r>
      <w:r w:rsidR="00B53F3A" w:rsidRPr="003F3BC7">
        <w:rPr>
          <w:rFonts w:asciiTheme="minorHAnsi" w:hAnsiTheme="minorHAnsi" w:cstheme="minorHAnsi"/>
          <w:sz w:val="22"/>
          <w:lang w:val="en-GB" w:eastAsia="en-GB"/>
        </w:rPr>
        <w:t>Headteacher</w:t>
      </w:r>
      <w:r w:rsidRPr="003F3BC7">
        <w:rPr>
          <w:rFonts w:asciiTheme="minorHAnsi" w:hAnsiTheme="minorHAnsi" w:cstheme="minorHAnsi"/>
          <w:sz w:val="22"/>
          <w:lang w:val="en-GB" w:eastAsia="en-GB"/>
        </w:rPr>
        <w:t xml:space="preserve"> and appropriate body, we will also provide them with:</w:t>
      </w:r>
    </w:p>
    <w:p w14:paraId="2547A000" w14:textId="62D3AF4F" w:rsidR="00F845DA" w:rsidRPr="003F3BC7" w:rsidRDefault="00F845DA" w:rsidP="00F845DA">
      <w:pPr>
        <w:numPr>
          <w:ilvl w:val="0"/>
          <w:numId w:val="20"/>
        </w:numPr>
        <w:ind w:left="340" w:hanging="261"/>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An ECF-based induction for the remainder of the NQT’s 1-year induction</w:t>
      </w:r>
      <w:r w:rsidR="00B53F3A">
        <w:rPr>
          <w:rFonts w:asciiTheme="minorHAnsi" w:hAnsiTheme="minorHAnsi" w:cstheme="minorHAnsi"/>
          <w:sz w:val="22"/>
          <w:lang w:val="en-GB" w:eastAsia="en-GB"/>
        </w:rPr>
        <w:t>.</w:t>
      </w:r>
    </w:p>
    <w:p w14:paraId="47D1DC9E" w14:textId="2F43CC38" w:rsidR="00F845DA" w:rsidRPr="003F3BC7" w:rsidRDefault="00F845DA" w:rsidP="00F845DA">
      <w:pPr>
        <w:numPr>
          <w:ilvl w:val="0"/>
          <w:numId w:val="20"/>
        </w:numPr>
        <w:ind w:left="340" w:hanging="261"/>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An induction mentor for the remainder of the NQT’s 1-year induction</w:t>
      </w:r>
      <w:r w:rsidR="00B53F3A">
        <w:rPr>
          <w:rFonts w:asciiTheme="minorHAnsi" w:hAnsiTheme="minorHAnsi" w:cstheme="minorHAnsi"/>
          <w:sz w:val="22"/>
          <w:lang w:val="en-GB" w:eastAsia="en-GB"/>
        </w:rPr>
        <w:t>.</w:t>
      </w:r>
    </w:p>
    <w:p w14:paraId="59097137"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 xml:space="preserve">If they don't complete their induction by 1 September 2023, they will be required at this point to switch to the full ECT induction for the remainder of their induction period. Time already spent in induction will count towards the 2-year </w:t>
      </w:r>
      <w:r w:rsidR="00B94F34" w:rsidRPr="003F3BC7">
        <w:rPr>
          <w:rFonts w:asciiTheme="minorHAnsi" w:hAnsiTheme="minorHAnsi" w:cstheme="minorHAnsi"/>
          <w:sz w:val="22"/>
          <w:lang w:val="en-GB" w:eastAsia="en-GB"/>
        </w:rPr>
        <w:t xml:space="preserve">ECT </w:t>
      </w:r>
      <w:r w:rsidRPr="003F3BC7">
        <w:rPr>
          <w:rFonts w:asciiTheme="minorHAnsi" w:hAnsiTheme="minorHAnsi" w:cstheme="minorHAnsi"/>
          <w:sz w:val="22"/>
          <w:lang w:val="en-GB" w:eastAsia="en-GB"/>
        </w:rPr>
        <w:t xml:space="preserve">induction period. </w:t>
      </w:r>
    </w:p>
    <w:p w14:paraId="5A492053" w14:textId="77777777" w:rsidR="00F845DA" w:rsidRPr="003F3BC7" w:rsidRDefault="00F845DA" w:rsidP="00F845DA">
      <w:pPr>
        <w:ind w:left="340"/>
        <w:rPr>
          <w:rFonts w:asciiTheme="minorHAnsi" w:hAnsiTheme="minorHAnsi" w:cstheme="minorHAnsi"/>
          <w:sz w:val="22"/>
          <w:lang w:val="en-GB" w:eastAsia="en-GB"/>
        </w:rPr>
      </w:pPr>
    </w:p>
    <w:p w14:paraId="4269E5B8" w14:textId="77777777" w:rsidR="00F845DA" w:rsidRPr="003F3BC7" w:rsidRDefault="00F845DA" w:rsidP="00F845DA">
      <w:pPr>
        <w:pStyle w:val="Heading1"/>
        <w:rPr>
          <w:rFonts w:asciiTheme="minorHAnsi" w:eastAsia="Arial" w:hAnsiTheme="minorHAnsi" w:cstheme="minorHAnsi"/>
          <w:color w:val="auto"/>
          <w:sz w:val="32"/>
          <w:szCs w:val="28"/>
          <w:lang w:eastAsia="en-GB"/>
        </w:rPr>
      </w:pPr>
      <w:bookmarkStart w:id="15" w:name="_Toc25836417"/>
      <w:bookmarkStart w:id="16" w:name="_Toc71203491"/>
      <w:r w:rsidRPr="003F3BC7">
        <w:rPr>
          <w:rFonts w:asciiTheme="minorHAnsi" w:eastAsia="Arial" w:hAnsiTheme="minorHAnsi" w:cstheme="minorHAnsi"/>
          <w:color w:val="auto"/>
          <w:sz w:val="32"/>
          <w:szCs w:val="28"/>
          <w:lang w:eastAsia="en-GB"/>
        </w:rPr>
        <w:t>3. Legislation and statutory guidance</w:t>
      </w:r>
      <w:bookmarkEnd w:id="15"/>
      <w:bookmarkEnd w:id="16"/>
    </w:p>
    <w:p w14:paraId="739EAE50"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 xml:space="preserve">This policy is based on: </w:t>
      </w:r>
    </w:p>
    <w:p w14:paraId="2992378A" w14:textId="77777777" w:rsidR="00F845DA" w:rsidRPr="003F3BC7" w:rsidRDefault="00F845DA" w:rsidP="00F845DA">
      <w:pPr>
        <w:numPr>
          <w:ilvl w:val="0"/>
          <w:numId w:val="21"/>
        </w:numPr>
        <w:pBdr>
          <w:left w:val="none" w:sz="0" w:space="8" w:color="auto"/>
        </w:pBdr>
        <w:ind w:hanging="424"/>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 xml:space="preserve">The Department for Education’s (DfE’s) statutory guidance </w:t>
      </w:r>
      <w:hyperlink r:id="rId12" w:history="1">
        <w:r w:rsidRPr="003F3BC7">
          <w:rPr>
            <w:rFonts w:asciiTheme="minorHAnsi" w:hAnsiTheme="minorHAnsi" w:cstheme="minorHAnsi"/>
            <w:color w:val="0072CC"/>
            <w:sz w:val="22"/>
            <w:u w:val="single" w:color="0072CC"/>
            <w:lang w:val="en-GB" w:eastAsia="en-GB"/>
          </w:rPr>
          <w:t>Induction for early career teachers (England)</w:t>
        </w:r>
      </w:hyperlink>
      <w:r w:rsidRPr="003F3BC7">
        <w:rPr>
          <w:rFonts w:asciiTheme="minorHAnsi" w:hAnsiTheme="minorHAnsi" w:cstheme="minorHAnsi"/>
          <w:sz w:val="22"/>
          <w:lang w:val="en-GB" w:eastAsia="en-GB"/>
        </w:rPr>
        <w:t xml:space="preserve"> from 1 September 2021 </w:t>
      </w:r>
    </w:p>
    <w:p w14:paraId="69696200" w14:textId="6161D52F" w:rsidR="00F845DA" w:rsidRPr="003F3BC7" w:rsidRDefault="00F845DA" w:rsidP="00F845DA">
      <w:pPr>
        <w:numPr>
          <w:ilvl w:val="0"/>
          <w:numId w:val="21"/>
        </w:numPr>
        <w:pBdr>
          <w:left w:val="none" w:sz="0" w:space="8" w:color="auto"/>
        </w:pBdr>
        <w:ind w:hanging="424"/>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lastRenderedPageBreak/>
        <w:t xml:space="preserve">The </w:t>
      </w:r>
      <w:hyperlink r:id="rId13" w:history="1">
        <w:r w:rsidR="00B53F3A">
          <w:rPr>
            <w:rFonts w:asciiTheme="minorHAnsi" w:hAnsiTheme="minorHAnsi" w:cstheme="minorHAnsi"/>
            <w:color w:val="0072CC"/>
            <w:sz w:val="22"/>
            <w:u w:val="single" w:color="0072CC"/>
            <w:lang w:val="en-GB" w:eastAsia="en-GB"/>
          </w:rPr>
          <w:t>Early C</w:t>
        </w:r>
        <w:r w:rsidRPr="003F3BC7">
          <w:rPr>
            <w:rFonts w:asciiTheme="minorHAnsi" w:hAnsiTheme="minorHAnsi" w:cstheme="minorHAnsi"/>
            <w:color w:val="0072CC"/>
            <w:sz w:val="22"/>
            <w:u w:val="single" w:color="0072CC"/>
            <w:lang w:val="en-GB" w:eastAsia="en-GB"/>
          </w:rPr>
          <w:t xml:space="preserve">areer </w:t>
        </w:r>
        <w:r w:rsidR="00B53F3A">
          <w:rPr>
            <w:rFonts w:asciiTheme="minorHAnsi" w:hAnsiTheme="minorHAnsi" w:cstheme="minorHAnsi"/>
            <w:color w:val="0072CC"/>
            <w:sz w:val="22"/>
            <w:u w:val="single" w:color="0072CC"/>
            <w:lang w:val="en-GB" w:eastAsia="en-GB"/>
          </w:rPr>
          <w:t>F</w:t>
        </w:r>
        <w:r w:rsidRPr="003F3BC7">
          <w:rPr>
            <w:rFonts w:asciiTheme="minorHAnsi" w:hAnsiTheme="minorHAnsi" w:cstheme="minorHAnsi"/>
            <w:color w:val="0072CC"/>
            <w:sz w:val="22"/>
            <w:u w:val="single" w:color="0072CC"/>
            <w:lang w:val="en-GB" w:eastAsia="en-GB"/>
          </w:rPr>
          <w:t>ramework reforms</w:t>
        </w:r>
      </w:hyperlink>
    </w:p>
    <w:p w14:paraId="0AE19509" w14:textId="4BA408A8" w:rsidR="00F845DA" w:rsidRPr="003F3BC7" w:rsidRDefault="00FD0333" w:rsidP="00F845DA">
      <w:pPr>
        <w:numPr>
          <w:ilvl w:val="0"/>
          <w:numId w:val="21"/>
        </w:numPr>
        <w:pBdr>
          <w:left w:val="none" w:sz="0" w:space="8" w:color="auto"/>
        </w:pBdr>
        <w:ind w:hanging="424"/>
        <w:rPr>
          <w:rFonts w:asciiTheme="minorHAnsi" w:eastAsia="Times New Roman" w:hAnsiTheme="minorHAnsi" w:cstheme="minorHAnsi"/>
          <w:sz w:val="22"/>
          <w:lang w:val="en-GB" w:eastAsia="en-GB"/>
        </w:rPr>
      </w:pPr>
      <w:hyperlink r:id="rId14" w:history="1">
        <w:r w:rsidR="00F845DA" w:rsidRPr="003F3BC7">
          <w:rPr>
            <w:rFonts w:asciiTheme="minorHAnsi" w:hAnsiTheme="minorHAnsi" w:cstheme="minorHAnsi"/>
            <w:color w:val="0072CC"/>
            <w:sz w:val="22"/>
            <w:u w:val="single" w:color="0072CC"/>
            <w:lang w:val="en-GB" w:eastAsia="en-GB"/>
          </w:rPr>
          <w:t>The Education (Induction Arrangements for School Teachers) (England) Regulations 2012</w:t>
        </w:r>
      </w:hyperlink>
      <w:r w:rsidR="00B53F3A">
        <w:rPr>
          <w:rFonts w:asciiTheme="minorHAnsi" w:hAnsiTheme="minorHAnsi" w:cstheme="minorHAnsi"/>
          <w:color w:val="0072CC"/>
          <w:sz w:val="22"/>
          <w:u w:val="single" w:color="0072CC"/>
          <w:lang w:val="en-GB" w:eastAsia="en-GB"/>
        </w:rPr>
        <w:t>.</w:t>
      </w:r>
    </w:p>
    <w:p w14:paraId="0B1F377D"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 xml:space="preserve">The ‘relevant standards’ referred to below are the </w:t>
      </w:r>
      <w:hyperlink r:id="rId15" w:history="1">
        <w:r w:rsidRPr="003F3BC7">
          <w:rPr>
            <w:rFonts w:asciiTheme="minorHAnsi" w:hAnsiTheme="minorHAnsi" w:cstheme="minorHAnsi"/>
            <w:color w:val="0072CC"/>
            <w:sz w:val="22"/>
            <w:u w:val="single" w:color="0072CC"/>
            <w:lang w:val="en-GB" w:eastAsia="en-GB"/>
          </w:rPr>
          <w:t>Teachers’ Standards</w:t>
        </w:r>
      </w:hyperlink>
      <w:r w:rsidRPr="003F3BC7">
        <w:rPr>
          <w:rFonts w:asciiTheme="minorHAnsi" w:hAnsiTheme="minorHAnsi" w:cstheme="minorHAnsi"/>
          <w:sz w:val="22"/>
          <w:lang w:val="en-GB" w:eastAsia="en-GB"/>
        </w:rPr>
        <w:t>.</w:t>
      </w:r>
    </w:p>
    <w:p w14:paraId="269A31C3" w14:textId="77777777" w:rsidR="003F3BC7" w:rsidRPr="003F3BC7" w:rsidRDefault="003F3BC7" w:rsidP="00F845DA">
      <w:pPr>
        <w:rPr>
          <w:rFonts w:asciiTheme="minorHAnsi" w:hAnsiTheme="minorHAnsi" w:cstheme="minorHAnsi"/>
          <w:sz w:val="22"/>
          <w:lang w:val="en-GB" w:eastAsia="en-GB"/>
        </w:rPr>
      </w:pPr>
    </w:p>
    <w:p w14:paraId="3EB412B1" w14:textId="77777777" w:rsidR="00F845DA" w:rsidRPr="003F3BC7" w:rsidRDefault="00F845DA" w:rsidP="00F845DA">
      <w:pPr>
        <w:pStyle w:val="Heading1"/>
        <w:rPr>
          <w:rFonts w:asciiTheme="minorHAnsi" w:eastAsia="Arial" w:hAnsiTheme="minorHAnsi" w:cstheme="minorHAnsi"/>
          <w:color w:val="auto"/>
          <w:sz w:val="32"/>
          <w:szCs w:val="28"/>
          <w:lang w:eastAsia="en-GB"/>
        </w:rPr>
      </w:pPr>
      <w:bookmarkStart w:id="17" w:name="_Toc25836418"/>
      <w:bookmarkStart w:id="18" w:name="_Toc71203492"/>
      <w:r w:rsidRPr="003F3BC7">
        <w:rPr>
          <w:rFonts w:asciiTheme="minorHAnsi" w:eastAsia="Arial" w:hAnsiTheme="minorHAnsi" w:cstheme="minorHAnsi"/>
          <w:color w:val="auto"/>
          <w:sz w:val="32"/>
          <w:szCs w:val="28"/>
          <w:lang w:eastAsia="en-GB"/>
        </w:rPr>
        <w:t>4. The ECT induction programme</w:t>
      </w:r>
      <w:bookmarkEnd w:id="17"/>
      <w:bookmarkEnd w:id="18"/>
    </w:p>
    <w:p w14:paraId="69974C68"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The induction programme will be underpinned by the ECF, enabling ECTs to understand and apply the knowledge and skills set out in the ECF.</w:t>
      </w:r>
    </w:p>
    <w:p w14:paraId="6C5B17C2" w14:textId="2E238EF5" w:rsidR="00BE3B63" w:rsidRPr="003F3BC7" w:rsidRDefault="00F845DA" w:rsidP="00F845DA">
      <w:pPr>
        <w:rPr>
          <w:rFonts w:asciiTheme="minorHAnsi" w:hAnsiTheme="minorHAnsi" w:cstheme="minorHAnsi"/>
          <w:sz w:val="22"/>
          <w:lang w:eastAsia="en-GB"/>
        </w:rPr>
      </w:pPr>
      <w:r w:rsidRPr="003F3BC7">
        <w:rPr>
          <w:rFonts w:asciiTheme="minorHAnsi" w:hAnsiTheme="minorHAnsi" w:cstheme="minorHAnsi"/>
          <w:sz w:val="22"/>
          <w:lang w:eastAsia="en-GB"/>
        </w:rPr>
        <w:t xml:space="preserve">Prior to the ECT serving their induction, the </w:t>
      </w:r>
      <w:r w:rsidR="00B53F3A" w:rsidRPr="003F3BC7">
        <w:rPr>
          <w:rFonts w:asciiTheme="minorHAnsi" w:hAnsiTheme="minorHAnsi" w:cstheme="minorHAnsi"/>
          <w:sz w:val="22"/>
          <w:lang w:eastAsia="en-GB"/>
        </w:rPr>
        <w:t>Headteacher</w:t>
      </w:r>
      <w:r w:rsidRPr="003F3BC7">
        <w:rPr>
          <w:rFonts w:asciiTheme="minorHAnsi" w:hAnsiTheme="minorHAnsi" w:cstheme="minorHAnsi"/>
          <w:sz w:val="22"/>
          <w:lang w:eastAsia="en-GB"/>
        </w:rPr>
        <w:t xml:space="preserve"> and appropriate body must agree that the post is suitable. </w:t>
      </w:r>
    </w:p>
    <w:p w14:paraId="7DAB4F7B"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 xml:space="preserve">For a full-time ECT, the induction </w:t>
      </w:r>
      <w:r w:rsidRPr="003F3BC7">
        <w:rPr>
          <w:rFonts w:asciiTheme="minorHAnsi" w:hAnsiTheme="minorHAnsi" w:cstheme="minorHAnsi"/>
          <w:sz w:val="22"/>
          <w:lang w:eastAsia="en-GB"/>
        </w:rPr>
        <w:t>period</w:t>
      </w:r>
      <w:r w:rsidRPr="003F3BC7">
        <w:rPr>
          <w:rFonts w:asciiTheme="minorHAnsi" w:hAnsiTheme="minorHAnsi" w:cstheme="minorHAnsi"/>
          <w:sz w:val="22"/>
          <w:lang w:val="en-GB" w:eastAsia="en-GB"/>
        </w:rPr>
        <w:t xml:space="preserve"> will typically last for 2 academic years. Part-time ECTs will serve a full-time equivalent.</w:t>
      </w:r>
      <w:r w:rsidRPr="003F3BC7">
        <w:rPr>
          <w:rFonts w:asciiTheme="minorHAnsi" w:hAnsiTheme="minorHAnsi" w:cstheme="minorHAnsi"/>
          <w:sz w:val="22"/>
          <w:lang w:eastAsia="en-GB"/>
        </w:rPr>
        <w:t xml:space="preserve"> Up to one term of continuous employment may count towards completion of the induction period.</w:t>
      </w:r>
    </w:p>
    <w:p w14:paraId="30151201" w14:textId="79C083CB"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 xml:space="preserve">The programme is quality assured </w:t>
      </w:r>
      <w:r w:rsidRPr="00407EDC">
        <w:rPr>
          <w:rFonts w:asciiTheme="minorHAnsi" w:hAnsiTheme="minorHAnsi" w:cstheme="minorHAnsi"/>
          <w:sz w:val="22"/>
          <w:lang w:val="en-GB" w:eastAsia="en-GB"/>
        </w:rPr>
        <w:t xml:space="preserve">by </w:t>
      </w:r>
      <w:r w:rsidR="00407EDC" w:rsidRPr="00407EDC">
        <w:rPr>
          <w:rFonts w:asciiTheme="minorHAnsi" w:hAnsiTheme="minorHAnsi" w:cstheme="minorHAnsi"/>
          <w:sz w:val="22"/>
          <w:lang w:val="en-GB" w:eastAsia="en-GB"/>
        </w:rPr>
        <w:t>Julian Teaching Hub and Ambition Institute</w:t>
      </w:r>
      <w:r w:rsidRPr="00407EDC">
        <w:rPr>
          <w:rFonts w:asciiTheme="minorHAnsi" w:hAnsiTheme="minorHAnsi" w:cstheme="minorHAnsi"/>
          <w:sz w:val="22"/>
          <w:lang w:val="en-GB" w:eastAsia="en-GB"/>
        </w:rPr>
        <w:t xml:space="preserve"> our</w:t>
      </w:r>
      <w:r w:rsidRPr="003F3BC7">
        <w:rPr>
          <w:rFonts w:asciiTheme="minorHAnsi" w:hAnsiTheme="minorHAnsi" w:cstheme="minorHAnsi"/>
          <w:sz w:val="22"/>
          <w:lang w:val="en-GB" w:eastAsia="en-GB"/>
        </w:rPr>
        <w:t xml:space="preserve"> ‘appropriate body’.</w:t>
      </w:r>
    </w:p>
    <w:p w14:paraId="33606EA1" w14:textId="77777777" w:rsidR="00F845DA" w:rsidRPr="003F3BC7" w:rsidRDefault="00F845DA" w:rsidP="00F845DA">
      <w:pPr>
        <w:spacing w:before="240"/>
        <w:rPr>
          <w:rFonts w:asciiTheme="minorHAnsi" w:hAnsiTheme="minorHAnsi" w:cstheme="minorHAnsi"/>
          <w:sz w:val="28"/>
          <w:lang w:val="en-GB" w:eastAsia="en-GB"/>
        </w:rPr>
      </w:pPr>
      <w:r w:rsidRPr="003F3BC7">
        <w:rPr>
          <w:rFonts w:asciiTheme="minorHAnsi" w:hAnsiTheme="minorHAnsi" w:cstheme="minorHAnsi"/>
          <w:b/>
          <w:bCs/>
          <w:color w:val="12263F"/>
          <w:sz w:val="28"/>
          <w:lang w:val="en-GB" w:eastAsia="en-GB"/>
        </w:rPr>
        <w:t>4.1 Posts for induction</w:t>
      </w:r>
    </w:p>
    <w:p w14:paraId="1580EE28"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Each ECT will:</w:t>
      </w:r>
    </w:p>
    <w:p w14:paraId="0E3D3BF1" w14:textId="71D6A605" w:rsidR="00F845DA" w:rsidRPr="003F3BC7" w:rsidRDefault="00F845DA" w:rsidP="00964693">
      <w:pPr>
        <w:numPr>
          <w:ilvl w:val="0"/>
          <w:numId w:val="35"/>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Be provided with the necessary employment tasks, experience and support to enable them to demonstrate satisfactory performance against the relevant standards throughout, and by the end of, the induction period</w:t>
      </w:r>
      <w:r w:rsidR="00B53F3A">
        <w:rPr>
          <w:rFonts w:asciiTheme="minorHAnsi" w:hAnsiTheme="minorHAnsi" w:cstheme="minorHAnsi"/>
          <w:sz w:val="22"/>
          <w:lang w:val="en-GB" w:eastAsia="en-GB"/>
        </w:rPr>
        <w:t>.</w:t>
      </w:r>
    </w:p>
    <w:p w14:paraId="5E3143FF" w14:textId="58EA875B" w:rsidR="00F845DA" w:rsidRPr="003F3BC7" w:rsidRDefault="00F845DA" w:rsidP="00964693">
      <w:pPr>
        <w:numPr>
          <w:ilvl w:val="0"/>
          <w:numId w:val="35"/>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Have an appointed induction tutor, who will have qualified teacher status (QTS)</w:t>
      </w:r>
      <w:r w:rsidR="00B53F3A">
        <w:rPr>
          <w:rFonts w:asciiTheme="minorHAnsi" w:hAnsiTheme="minorHAnsi" w:cstheme="minorHAnsi"/>
          <w:sz w:val="22"/>
          <w:lang w:val="en-GB" w:eastAsia="en-GB"/>
        </w:rPr>
        <w:t>.</w:t>
      </w:r>
    </w:p>
    <w:p w14:paraId="230A775D" w14:textId="5E4808CB" w:rsidR="00F845DA" w:rsidRPr="003F3BC7" w:rsidRDefault="00F845DA" w:rsidP="00964693">
      <w:pPr>
        <w:numPr>
          <w:ilvl w:val="0"/>
          <w:numId w:val="35"/>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Have an appointed induction mentor, who will have QTS</w:t>
      </w:r>
      <w:r w:rsidR="00B53F3A">
        <w:rPr>
          <w:rFonts w:asciiTheme="minorHAnsi" w:hAnsiTheme="minorHAnsi" w:cstheme="minorHAnsi"/>
          <w:sz w:val="22"/>
          <w:lang w:val="en-GB" w:eastAsia="en-GB"/>
        </w:rPr>
        <w:t>.</w:t>
      </w:r>
    </w:p>
    <w:p w14:paraId="6391E993" w14:textId="6707CB37" w:rsidR="00F845DA" w:rsidRPr="003F3BC7" w:rsidRDefault="00F845DA" w:rsidP="00964693">
      <w:pPr>
        <w:numPr>
          <w:ilvl w:val="0"/>
          <w:numId w:val="35"/>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r w:rsidR="00B53F3A">
        <w:rPr>
          <w:rFonts w:asciiTheme="minorHAnsi" w:hAnsiTheme="minorHAnsi" w:cstheme="minorHAnsi"/>
          <w:sz w:val="22"/>
          <w:lang w:val="en-GB" w:eastAsia="en-GB"/>
        </w:rPr>
        <w:t>.</w:t>
      </w:r>
    </w:p>
    <w:p w14:paraId="6FBA8E7B" w14:textId="129BC87A" w:rsidR="00F845DA" w:rsidRPr="003F3BC7" w:rsidRDefault="00F845DA" w:rsidP="00964693">
      <w:pPr>
        <w:numPr>
          <w:ilvl w:val="0"/>
          <w:numId w:val="35"/>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Regularly teach the same class or classes</w:t>
      </w:r>
      <w:r w:rsidR="00B53F3A">
        <w:rPr>
          <w:rFonts w:asciiTheme="minorHAnsi" w:hAnsiTheme="minorHAnsi" w:cstheme="minorHAnsi"/>
          <w:sz w:val="22"/>
          <w:lang w:val="en-GB" w:eastAsia="en-GB"/>
        </w:rPr>
        <w:t>.</w:t>
      </w:r>
    </w:p>
    <w:p w14:paraId="62F8FBF8" w14:textId="42840533" w:rsidR="00F845DA" w:rsidRPr="003F3BC7" w:rsidRDefault="00F845DA" w:rsidP="00964693">
      <w:pPr>
        <w:numPr>
          <w:ilvl w:val="0"/>
          <w:numId w:val="35"/>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Take part in similar planning, teaching and assessment processes to other teachers working in similar posts</w:t>
      </w:r>
      <w:r w:rsidR="00B53F3A">
        <w:rPr>
          <w:rFonts w:asciiTheme="minorHAnsi" w:hAnsiTheme="minorHAnsi" w:cstheme="minorHAnsi"/>
          <w:sz w:val="22"/>
          <w:lang w:val="en-GB" w:eastAsia="en-GB"/>
        </w:rPr>
        <w:t>.</w:t>
      </w:r>
    </w:p>
    <w:p w14:paraId="04E73988" w14:textId="7B7FFD77" w:rsidR="00F845DA" w:rsidRPr="003F3BC7" w:rsidRDefault="00F845DA" w:rsidP="00964693">
      <w:pPr>
        <w:numPr>
          <w:ilvl w:val="0"/>
          <w:numId w:val="35"/>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Not be given additional non-teaching responsibilities without appropriate preparation and support</w:t>
      </w:r>
      <w:r w:rsidR="00B53F3A">
        <w:rPr>
          <w:rFonts w:asciiTheme="minorHAnsi" w:hAnsiTheme="minorHAnsi" w:cstheme="minorHAnsi"/>
          <w:sz w:val="22"/>
          <w:lang w:val="en-GB" w:eastAsia="en-GB"/>
        </w:rPr>
        <w:t>.</w:t>
      </w:r>
    </w:p>
    <w:p w14:paraId="3596C11E" w14:textId="0C828D6C" w:rsidR="00F845DA" w:rsidRPr="003F3BC7" w:rsidRDefault="00F845DA" w:rsidP="00964693">
      <w:pPr>
        <w:numPr>
          <w:ilvl w:val="0"/>
          <w:numId w:val="35"/>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Not have unreasonable demands made upon them</w:t>
      </w:r>
      <w:r w:rsidR="00B53F3A">
        <w:rPr>
          <w:rFonts w:asciiTheme="minorHAnsi" w:hAnsiTheme="minorHAnsi" w:cstheme="minorHAnsi"/>
          <w:sz w:val="22"/>
          <w:lang w:val="en-GB" w:eastAsia="en-GB"/>
        </w:rPr>
        <w:t>.</w:t>
      </w:r>
    </w:p>
    <w:p w14:paraId="737B63E7" w14:textId="30FE5CBB" w:rsidR="00F845DA" w:rsidRPr="003F3BC7" w:rsidRDefault="00F845DA" w:rsidP="00964693">
      <w:pPr>
        <w:numPr>
          <w:ilvl w:val="0"/>
          <w:numId w:val="35"/>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Not normally teach outside the age range and/or subjects they have been employed to teach</w:t>
      </w:r>
      <w:r w:rsidR="00B53F3A">
        <w:rPr>
          <w:rFonts w:asciiTheme="minorHAnsi" w:hAnsiTheme="minorHAnsi" w:cstheme="minorHAnsi"/>
          <w:sz w:val="22"/>
          <w:lang w:val="en-GB" w:eastAsia="en-GB"/>
        </w:rPr>
        <w:t>.</w:t>
      </w:r>
    </w:p>
    <w:p w14:paraId="3367785D" w14:textId="59E39283" w:rsidR="00B53F3A" w:rsidRDefault="00F845DA" w:rsidP="00407EDC">
      <w:pPr>
        <w:numPr>
          <w:ilvl w:val="0"/>
          <w:numId w:val="35"/>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Not be presented with unreasonably demanding pupil discipline problems on a day-to-day basis</w:t>
      </w:r>
      <w:r w:rsidR="00B53F3A">
        <w:rPr>
          <w:rFonts w:asciiTheme="minorHAnsi" w:hAnsiTheme="minorHAnsi" w:cstheme="minorHAnsi"/>
          <w:sz w:val="22"/>
          <w:lang w:val="en-GB" w:eastAsia="en-GB"/>
        </w:rPr>
        <w:t>.</w:t>
      </w:r>
    </w:p>
    <w:p w14:paraId="0A789A30" w14:textId="77777777" w:rsidR="00407EDC" w:rsidRPr="00407EDC" w:rsidRDefault="00407EDC" w:rsidP="00407EDC">
      <w:pPr>
        <w:numPr>
          <w:ilvl w:val="0"/>
          <w:numId w:val="35"/>
        </w:numPr>
        <w:rPr>
          <w:rFonts w:asciiTheme="minorHAnsi" w:eastAsia="Times New Roman" w:hAnsiTheme="minorHAnsi" w:cstheme="minorHAnsi"/>
          <w:sz w:val="22"/>
          <w:lang w:val="en-GB" w:eastAsia="en-GB"/>
        </w:rPr>
      </w:pPr>
    </w:p>
    <w:p w14:paraId="2B3D154B" w14:textId="77777777" w:rsidR="00F845DA" w:rsidRPr="003F3BC7" w:rsidRDefault="00F845DA" w:rsidP="00F845DA">
      <w:pPr>
        <w:spacing w:before="240"/>
        <w:rPr>
          <w:rFonts w:asciiTheme="minorHAnsi" w:hAnsiTheme="minorHAnsi" w:cstheme="minorHAnsi"/>
          <w:sz w:val="28"/>
          <w:lang w:val="en-GB" w:eastAsia="en-GB"/>
        </w:rPr>
      </w:pPr>
      <w:r w:rsidRPr="003F3BC7">
        <w:rPr>
          <w:rFonts w:asciiTheme="minorHAnsi" w:hAnsiTheme="minorHAnsi" w:cstheme="minorHAnsi"/>
          <w:b/>
          <w:bCs/>
          <w:color w:val="12263F"/>
          <w:sz w:val="28"/>
          <w:lang w:val="en-GB" w:eastAsia="en-GB"/>
        </w:rPr>
        <w:t>4.2 Support for ECTs</w:t>
      </w:r>
    </w:p>
    <w:p w14:paraId="6166A008"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We support ECTs with:</w:t>
      </w:r>
    </w:p>
    <w:p w14:paraId="39163F2E" w14:textId="1AD12ABC" w:rsidR="00F845DA" w:rsidRPr="003F3BC7" w:rsidRDefault="00F845DA" w:rsidP="00964693">
      <w:pPr>
        <w:numPr>
          <w:ilvl w:val="0"/>
          <w:numId w:val="36"/>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Their designated induction tutor, who will provide day-to-day monitoring and support, and co-ordinate their assessments</w:t>
      </w:r>
      <w:r w:rsidR="00B53F3A">
        <w:rPr>
          <w:rFonts w:asciiTheme="minorHAnsi" w:hAnsiTheme="minorHAnsi" w:cstheme="minorHAnsi"/>
          <w:sz w:val="22"/>
          <w:lang w:val="en-GB" w:eastAsia="en-GB"/>
        </w:rPr>
        <w:t>.</w:t>
      </w:r>
    </w:p>
    <w:p w14:paraId="25828D3F" w14:textId="0216DC68" w:rsidR="00F845DA" w:rsidRPr="003F3BC7" w:rsidRDefault="00F845DA" w:rsidP="00964693">
      <w:pPr>
        <w:numPr>
          <w:ilvl w:val="0"/>
          <w:numId w:val="36"/>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lastRenderedPageBreak/>
        <w:t>Their designated induction mentor, who will provide regular structured mentoring sessions and targeted feedback</w:t>
      </w:r>
      <w:r w:rsidR="00B53F3A">
        <w:rPr>
          <w:rFonts w:asciiTheme="minorHAnsi" w:hAnsiTheme="minorHAnsi" w:cstheme="minorHAnsi"/>
          <w:sz w:val="22"/>
          <w:lang w:val="en-GB" w:eastAsia="en-GB"/>
        </w:rPr>
        <w:t>.</w:t>
      </w:r>
    </w:p>
    <w:p w14:paraId="1C7172F2" w14:textId="4C12F511" w:rsidR="00F845DA" w:rsidRPr="003F3BC7" w:rsidRDefault="00F845DA" w:rsidP="00964693">
      <w:pPr>
        <w:numPr>
          <w:ilvl w:val="0"/>
          <w:numId w:val="36"/>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Observations of their teaching at regular intervals, and follow-up discussions with prompt and constructive feedback</w:t>
      </w:r>
      <w:r w:rsidR="00B53F3A">
        <w:rPr>
          <w:rFonts w:asciiTheme="minorHAnsi" w:hAnsiTheme="minorHAnsi" w:cstheme="minorHAnsi"/>
          <w:sz w:val="22"/>
          <w:lang w:val="en-GB" w:eastAsia="en-GB"/>
        </w:rPr>
        <w:t>.</w:t>
      </w:r>
      <w:r w:rsidRPr="003F3BC7">
        <w:rPr>
          <w:rFonts w:asciiTheme="minorHAnsi" w:hAnsiTheme="minorHAnsi" w:cstheme="minorHAnsi"/>
          <w:sz w:val="22"/>
          <w:lang w:val="en-GB" w:eastAsia="en-GB"/>
        </w:rPr>
        <w:t xml:space="preserve"> </w:t>
      </w:r>
    </w:p>
    <w:p w14:paraId="47536536" w14:textId="35D27BF0" w:rsidR="00F845DA" w:rsidRPr="003F3BC7" w:rsidRDefault="00F845DA" w:rsidP="00964693">
      <w:pPr>
        <w:numPr>
          <w:ilvl w:val="0"/>
          <w:numId w:val="36"/>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Regular professional reviews of their progress, to take place termly (except in terms where formal assessment is held), at which their induction tutor will review objectives and revise them in relation to the relevant standards and their current needs and strengths</w:t>
      </w:r>
      <w:r w:rsidR="00B53F3A">
        <w:rPr>
          <w:rFonts w:asciiTheme="minorHAnsi" w:hAnsiTheme="minorHAnsi" w:cstheme="minorHAnsi"/>
          <w:sz w:val="22"/>
          <w:lang w:val="en-GB" w:eastAsia="en-GB"/>
        </w:rPr>
        <w:t>.</w:t>
      </w:r>
    </w:p>
    <w:p w14:paraId="655EA467" w14:textId="462E249A" w:rsidR="00F845DA" w:rsidRPr="003F3BC7" w:rsidRDefault="00F845DA" w:rsidP="00964693">
      <w:pPr>
        <w:numPr>
          <w:ilvl w:val="0"/>
          <w:numId w:val="36"/>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 xml:space="preserve">Chances to observe experienced teachers, either within the </w:t>
      </w:r>
      <w:r w:rsidR="00407EDC">
        <w:rPr>
          <w:rFonts w:asciiTheme="minorHAnsi" w:hAnsiTheme="minorHAnsi" w:cstheme="minorHAnsi"/>
          <w:sz w:val="22"/>
          <w:lang w:val="en-GB" w:eastAsia="en-GB"/>
        </w:rPr>
        <w:t xml:space="preserve">school </w:t>
      </w:r>
      <w:r w:rsidRPr="003F3BC7">
        <w:rPr>
          <w:rFonts w:asciiTheme="minorHAnsi" w:hAnsiTheme="minorHAnsi" w:cstheme="minorHAnsi"/>
          <w:sz w:val="22"/>
          <w:lang w:val="en-GB" w:eastAsia="en-GB"/>
        </w:rPr>
        <w:t xml:space="preserve">or at another </w:t>
      </w:r>
      <w:r w:rsidRPr="00407EDC">
        <w:rPr>
          <w:rFonts w:asciiTheme="minorHAnsi" w:hAnsiTheme="minorHAnsi" w:cstheme="minorHAnsi"/>
          <w:sz w:val="22"/>
          <w:lang w:val="en-GB" w:eastAsia="en-GB"/>
        </w:rPr>
        <w:t>school</w:t>
      </w:r>
      <w:r w:rsidRPr="003F3BC7">
        <w:rPr>
          <w:rFonts w:asciiTheme="minorHAnsi" w:hAnsiTheme="minorHAnsi" w:cstheme="minorHAnsi"/>
          <w:sz w:val="22"/>
          <w:lang w:val="en-GB" w:eastAsia="en-GB"/>
        </w:rPr>
        <w:t xml:space="preserve"> with effective practice</w:t>
      </w:r>
      <w:r w:rsidR="00B53F3A">
        <w:rPr>
          <w:rFonts w:asciiTheme="minorHAnsi" w:hAnsiTheme="minorHAnsi" w:cstheme="minorHAnsi"/>
          <w:sz w:val="22"/>
          <w:lang w:val="en-GB" w:eastAsia="en-GB"/>
        </w:rPr>
        <w:t>.</w:t>
      </w:r>
    </w:p>
    <w:p w14:paraId="7AD5F0CF" w14:textId="77777777" w:rsidR="00F845DA" w:rsidRPr="003F3BC7" w:rsidRDefault="00F845DA" w:rsidP="00F845DA">
      <w:pPr>
        <w:spacing w:before="240"/>
        <w:rPr>
          <w:rFonts w:asciiTheme="minorHAnsi" w:hAnsiTheme="minorHAnsi" w:cstheme="minorHAnsi"/>
          <w:sz w:val="28"/>
          <w:lang w:val="en-GB" w:eastAsia="en-GB"/>
        </w:rPr>
      </w:pPr>
      <w:r w:rsidRPr="003F3BC7">
        <w:rPr>
          <w:rFonts w:asciiTheme="minorHAnsi" w:hAnsiTheme="minorHAnsi" w:cstheme="minorHAnsi"/>
          <w:b/>
          <w:bCs/>
          <w:color w:val="12263F"/>
          <w:sz w:val="28"/>
          <w:lang w:val="en-GB" w:eastAsia="en-GB"/>
        </w:rPr>
        <w:t>4.3 Assessments of ECT performance</w:t>
      </w:r>
    </w:p>
    <w:p w14:paraId="7C843CE4" w14:textId="5AC8C28B"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Formal assessment meetings will take place in the final term of the ECT’s first year (term 3) and the final term of their second year (term 6</w:t>
      </w:r>
      <w:proofErr w:type="gramStart"/>
      <w:r w:rsidRPr="003F3BC7">
        <w:rPr>
          <w:rFonts w:asciiTheme="minorHAnsi" w:hAnsiTheme="minorHAnsi" w:cstheme="minorHAnsi"/>
          <w:sz w:val="22"/>
          <w:lang w:val="en-GB" w:eastAsia="en-GB"/>
        </w:rPr>
        <w:t>), and</w:t>
      </w:r>
      <w:proofErr w:type="gramEnd"/>
      <w:r w:rsidRPr="003F3BC7">
        <w:rPr>
          <w:rFonts w:asciiTheme="minorHAnsi" w:hAnsiTheme="minorHAnsi" w:cstheme="minorHAnsi"/>
          <w:sz w:val="22"/>
          <w:lang w:val="en-GB" w:eastAsia="en-GB"/>
        </w:rPr>
        <w:t xml:space="preserve"> will be carried </w:t>
      </w:r>
      <w:r w:rsidRPr="00826F65">
        <w:rPr>
          <w:rFonts w:asciiTheme="minorHAnsi" w:hAnsiTheme="minorHAnsi" w:cstheme="minorHAnsi"/>
          <w:sz w:val="22"/>
          <w:lang w:val="en-GB" w:eastAsia="en-GB"/>
        </w:rPr>
        <w:t>out by</w:t>
      </w:r>
      <w:r w:rsidR="00826F65" w:rsidRPr="00826F65">
        <w:rPr>
          <w:rFonts w:asciiTheme="minorHAnsi" w:hAnsiTheme="minorHAnsi" w:cstheme="minorHAnsi"/>
          <w:sz w:val="22"/>
          <w:lang w:val="en-GB" w:eastAsia="en-GB"/>
        </w:rPr>
        <w:t xml:space="preserve"> </w:t>
      </w:r>
      <w:r w:rsidRPr="00826F65">
        <w:rPr>
          <w:rFonts w:asciiTheme="minorHAnsi" w:hAnsiTheme="minorHAnsi" w:cstheme="minorHAnsi"/>
          <w:sz w:val="22"/>
          <w:lang w:val="en-GB" w:eastAsia="en-GB"/>
        </w:rPr>
        <w:t>the ECT’s induction tutor</w:t>
      </w:r>
      <w:r w:rsidR="00826F65" w:rsidRPr="00826F65">
        <w:rPr>
          <w:rFonts w:asciiTheme="minorHAnsi" w:hAnsiTheme="minorHAnsi" w:cstheme="minorHAnsi"/>
          <w:sz w:val="22"/>
          <w:lang w:val="en-GB" w:eastAsia="en-GB"/>
        </w:rPr>
        <w:t xml:space="preserve"> – Claire Shenton</w:t>
      </w:r>
      <w:r w:rsidRPr="00826F65">
        <w:rPr>
          <w:rFonts w:asciiTheme="minorHAnsi" w:hAnsiTheme="minorHAnsi" w:cstheme="minorHAnsi"/>
          <w:sz w:val="22"/>
          <w:lang w:val="en-GB" w:eastAsia="en-GB"/>
        </w:rPr>
        <w:t>.</w:t>
      </w:r>
    </w:p>
    <w:p w14:paraId="7820F53B"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 xml:space="preserve">These meetings will be informed by clear and transparent evidence gathered from progress reviews during the preceding assessment period, and drawn from the ECT’s work as a teacher and from their induction programme. Copies of the evidence relied on will be provided to the ECT and the appropriate body. </w:t>
      </w:r>
    </w:p>
    <w:p w14:paraId="236CC2C2" w14:textId="0E642CC3"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 xml:space="preserve">After each formal assessment meeting, a formal assessment report will be completed that clearly shows how the ECT is performing against the relevant standards. The </w:t>
      </w:r>
      <w:r w:rsidR="00B53F3A" w:rsidRPr="003F3BC7">
        <w:rPr>
          <w:rFonts w:asciiTheme="minorHAnsi" w:hAnsiTheme="minorHAnsi" w:cstheme="minorHAnsi"/>
          <w:sz w:val="22"/>
          <w:lang w:val="en-GB" w:eastAsia="en-GB"/>
        </w:rPr>
        <w:t>Headteacher</w:t>
      </w:r>
      <w:r w:rsidRPr="003F3BC7">
        <w:rPr>
          <w:rFonts w:asciiTheme="minorHAnsi" w:hAnsiTheme="minorHAnsi" w:cstheme="minorHAnsi"/>
          <w:sz w:val="22"/>
          <w:lang w:val="en-GB" w:eastAsia="en-GB"/>
        </w:rPr>
        <w:t xml:space="preserve"> will also recommend to the appropriate body in the final assessment report at the end of the programme as to whether the ECT’s performance is satisfactory against the relevant standards.</w:t>
      </w:r>
    </w:p>
    <w:p w14:paraId="1E785CBA" w14:textId="4AA151E2"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 xml:space="preserve">The ECT will add their own comments, and the formal assessment report will be signed by the </w:t>
      </w:r>
      <w:r w:rsidR="00B53F3A" w:rsidRPr="003F3BC7">
        <w:rPr>
          <w:rFonts w:asciiTheme="minorHAnsi" w:hAnsiTheme="minorHAnsi" w:cstheme="minorHAnsi"/>
          <w:sz w:val="22"/>
          <w:lang w:val="en-GB" w:eastAsia="en-GB"/>
        </w:rPr>
        <w:t>Headteacher</w:t>
      </w:r>
      <w:r w:rsidRPr="003F3BC7">
        <w:rPr>
          <w:rFonts w:asciiTheme="minorHAnsi" w:hAnsiTheme="minorHAnsi" w:cstheme="minorHAnsi"/>
          <w:sz w:val="22"/>
          <w:lang w:val="en-GB" w:eastAsia="en-GB"/>
        </w:rPr>
        <w:t>, induction tutor and the ECT.</w:t>
      </w:r>
    </w:p>
    <w:p w14:paraId="0A8A13A8"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w14:paraId="6E20BD77" w14:textId="6EFD5390" w:rsidR="00AE68AC" w:rsidRPr="003F3BC7" w:rsidRDefault="00F845DA" w:rsidP="00995F60">
      <w:pPr>
        <w:spacing w:before="120"/>
        <w:rPr>
          <w:rFonts w:asciiTheme="minorHAnsi" w:hAnsiTheme="minorHAnsi" w:cstheme="minorHAnsi"/>
          <w:sz w:val="22"/>
          <w:lang w:eastAsia="en-GB"/>
        </w:rPr>
      </w:pPr>
      <w:r w:rsidRPr="003F3BC7">
        <w:rPr>
          <w:rFonts w:asciiTheme="minorHAnsi" w:hAnsiTheme="minorHAnsi" w:cstheme="minorHAnsi"/>
          <w:sz w:val="22"/>
          <w:lang w:eastAsia="en-GB"/>
        </w:rPr>
        <w:t xml:space="preserve">In the event that the ECT leaves </w:t>
      </w:r>
      <w:r w:rsidR="00AE68AC" w:rsidRPr="003F3BC7">
        <w:rPr>
          <w:rFonts w:asciiTheme="minorHAnsi" w:hAnsiTheme="minorHAnsi" w:cstheme="minorHAnsi"/>
          <w:sz w:val="22"/>
          <w:lang w:eastAsia="en-GB"/>
        </w:rPr>
        <w:t xml:space="preserve">this </w:t>
      </w:r>
      <w:r w:rsidRPr="003F3BC7">
        <w:rPr>
          <w:rFonts w:asciiTheme="minorHAnsi" w:hAnsiTheme="minorHAnsi" w:cstheme="minorHAnsi"/>
          <w:sz w:val="22"/>
          <w:lang w:eastAsia="en-GB"/>
        </w:rPr>
        <w:t xml:space="preserve">post after completing one term or more but before the next formal assessment would take place, the induction tutor or </w:t>
      </w:r>
      <w:r w:rsidR="00B53F3A" w:rsidRPr="003F3BC7">
        <w:rPr>
          <w:rFonts w:asciiTheme="minorHAnsi" w:hAnsiTheme="minorHAnsi" w:cstheme="minorHAnsi"/>
          <w:sz w:val="22"/>
          <w:lang w:eastAsia="en-GB"/>
        </w:rPr>
        <w:t>Headteacher</w:t>
      </w:r>
      <w:r w:rsidRPr="003F3BC7">
        <w:rPr>
          <w:rFonts w:asciiTheme="minorHAnsi" w:hAnsiTheme="minorHAnsi" w:cstheme="minorHAnsi"/>
          <w:sz w:val="22"/>
          <w:lang w:eastAsia="en-GB"/>
        </w:rPr>
        <w:t xml:space="preserve"> should complete an interim assessment to ensure that the ECT’s progress and performance since the last assessment is captured.</w:t>
      </w:r>
    </w:p>
    <w:p w14:paraId="7911693A" w14:textId="77777777" w:rsidR="00F845DA" w:rsidRPr="003F3BC7" w:rsidRDefault="00F845DA" w:rsidP="00F845DA">
      <w:pPr>
        <w:spacing w:before="240"/>
        <w:rPr>
          <w:rFonts w:asciiTheme="minorHAnsi" w:hAnsiTheme="minorHAnsi" w:cstheme="minorHAnsi"/>
          <w:sz w:val="28"/>
          <w:lang w:val="en-GB" w:eastAsia="en-GB"/>
        </w:rPr>
      </w:pPr>
      <w:r w:rsidRPr="003F3BC7">
        <w:rPr>
          <w:rFonts w:asciiTheme="minorHAnsi" w:hAnsiTheme="minorHAnsi" w:cstheme="minorHAnsi"/>
          <w:b/>
          <w:bCs/>
          <w:color w:val="12263F"/>
          <w:sz w:val="28"/>
          <w:lang w:val="en-GB" w:eastAsia="en-GB"/>
        </w:rPr>
        <w:t>4.4 At-risk procedures</w:t>
      </w:r>
    </w:p>
    <w:p w14:paraId="2BFEBE99"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If it becomes clear during a termly progress review or at the first formal assessment point that the ECT is not making sufficient progress, additional monitoring and support measures will be put in place immediately, meaning:</w:t>
      </w:r>
    </w:p>
    <w:p w14:paraId="66E2B60B" w14:textId="70CF7757" w:rsidR="00F845DA" w:rsidRPr="003F3BC7" w:rsidRDefault="00F845DA" w:rsidP="00964693">
      <w:pPr>
        <w:numPr>
          <w:ilvl w:val="0"/>
          <w:numId w:val="37"/>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Areas in which improvement is needed are identified</w:t>
      </w:r>
      <w:r w:rsidR="00B53F3A">
        <w:rPr>
          <w:rFonts w:asciiTheme="minorHAnsi" w:hAnsiTheme="minorHAnsi" w:cstheme="minorHAnsi"/>
          <w:sz w:val="22"/>
          <w:lang w:val="en-GB" w:eastAsia="en-GB"/>
        </w:rPr>
        <w:t>.</w:t>
      </w:r>
    </w:p>
    <w:p w14:paraId="226EA242" w14:textId="42E6D67D" w:rsidR="00F845DA" w:rsidRPr="003F3BC7" w:rsidRDefault="00F845DA" w:rsidP="00964693">
      <w:pPr>
        <w:numPr>
          <w:ilvl w:val="0"/>
          <w:numId w:val="37"/>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Appropriate objectives are set to guide the ECT towards satisfactory performance against the relevant standards</w:t>
      </w:r>
      <w:r w:rsidR="00B53F3A">
        <w:rPr>
          <w:rFonts w:asciiTheme="minorHAnsi" w:hAnsiTheme="minorHAnsi" w:cstheme="minorHAnsi"/>
          <w:sz w:val="22"/>
          <w:lang w:val="en-GB" w:eastAsia="en-GB"/>
        </w:rPr>
        <w:t>.</w:t>
      </w:r>
    </w:p>
    <w:p w14:paraId="095384CA" w14:textId="6C0B059C" w:rsidR="00F845DA" w:rsidRPr="003F3BC7" w:rsidRDefault="00F845DA" w:rsidP="00964693">
      <w:pPr>
        <w:numPr>
          <w:ilvl w:val="0"/>
          <w:numId w:val="37"/>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An effective support programme is put in place to help the ECT improve their performance</w:t>
      </w:r>
      <w:r w:rsidR="00B53F3A">
        <w:rPr>
          <w:rFonts w:asciiTheme="minorHAnsi" w:hAnsiTheme="minorHAnsi" w:cstheme="minorHAnsi"/>
          <w:sz w:val="22"/>
          <w:lang w:val="en-GB" w:eastAsia="en-GB"/>
        </w:rPr>
        <w:t>.</w:t>
      </w:r>
    </w:p>
    <w:p w14:paraId="6419DF72"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 xml:space="preserve">The progress review record or formal assessment report will be shared with the appropriate body, alongside the support plan, for </w:t>
      </w:r>
      <w:r w:rsidR="00AE68AC" w:rsidRPr="003F3BC7">
        <w:rPr>
          <w:rFonts w:asciiTheme="minorHAnsi" w:hAnsiTheme="minorHAnsi" w:cstheme="minorHAnsi"/>
          <w:sz w:val="22"/>
          <w:lang w:val="en-GB" w:eastAsia="en-GB"/>
        </w:rPr>
        <w:t>it</w:t>
      </w:r>
      <w:r w:rsidRPr="003F3BC7">
        <w:rPr>
          <w:rFonts w:asciiTheme="minorHAnsi" w:hAnsiTheme="minorHAnsi" w:cstheme="minorHAnsi"/>
          <w:sz w:val="22"/>
          <w:lang w:val="en-GB" w:eastAsia="en-GB"/>
        </w:rPr>
        <w:t xml:space="preserve"> to review.</w:t>
      </w:r>
    </w:p>
    <w:p w14:paraId="4F9DFCBE" w14:textId="098B4A66"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 xml:space="preserve">If there are concerns about the ECT’s progress during their subsequent progress reviews or formal assessment, as long as it is not the final formal assessment, the induction tutor or </w:t>
      </w:r>
      <w:r w:rsidR="00B53F3A" w:rsidRPr="003F3BC7">
        <w:rPr>
          <w:rFonts w:asciiTheme="minorHAnsi" w:hAnsiTheme="minorHAnsi" w:cstheme="minorHAnsi"/>
          <w:sz w:val="22"/>
          <w:lang w:val="en-GB" w:eastAsia="en-GB"/>
        </w:rPr>
        <w:t>Headteacher</w:t>
      </w:r>
      <w:r w:rsidRPr="003F3BC7">
        <w:rPr>
          <w:rFonts w:asciiTheme="minorHAnsi" w:hAnsiTheme="minorHAnsi" w:cstheme="minorHAnsi"/>
          <w:sz w:val="22"/>
          <w:lang w:val="en-GB" w:eastAsia="en-GB"/>
        </w:rPr>
        <w:t xml:space="preserve"> will discuss </w:t>
      </w:r>
      <w:r w:rsidRPr="003F3BC7">
        <w:rPr>
          <w:rFonts w:asciiTheme="minorHAnsi" w:hAnsiTheme="minorHAnsi" w:cstheme="minorHAnsi"/>
          <w:sz w:val="22"/>
          <w:lang w:val="en-GB" w:eastAsia="en-GB"/>
        </w:rPr>
        <w:lastRenderedPageBreak/>
        <w:t>this with the ECT, updating objectives as necessary and revising the support plan for the next assessment period.</w:t>
      </w:r>
    </w:p>
    <w:p w14:paraId="7AF5E72D" w14:textId="77777777" w:rsidR="00F845DA" w:rsidRPr="003F3BC7" w:rsidRDefault="00F845DA" w:rsidP="00F845DA">
      <w:pPr>
        <w:rPr>
          <w:rFonts w:asciiTheme="minorHAnsi" w:hAnsiTheme="minorHAnsi" w:cstheme="minorHAnsi"/>
          <w:sz w:val="22"/>
          <w:lang w:val="en-GB" w:eastAsia="en-GB"/>
        </w:rPr>
      </w:pPr>
    </w:p>
    <w:p w14:paraId="46B2A79A" w14:textId="77777777" w:rsidR="00F845DA" w:rsidRPr="003F3BC7" w:rsidRDefault="00F845DA" w:rsidP="00F845DA">
      <w:pPr>
        <w:pStyle w:val="Heading1"/>
        <w:rPr>
          <w:rFonts w:asciiTheme="minorHAnsi" w:eastAsia="Arial" w:hAnsiTheme="minorHAnsi" w:cstheme="minorHAnsi"/>
          <w:color w:val="auto"/>
          <w:sz w:val="32"/>
          <w:szCs w:val="28"/>
          <w:lang w:eastAsia="en-GB"/>
        </w:rPr>
      </w:pPr>
      <w:bookmarkStart w:id="19" w:name="_Toc25836419"/>
      <w:bookmarkStart w:id="20" w:name="_Toc71203493"/>
      <w:r w:rsidRPr="003F3BC7">
        <w:rPr>
          <w:rFonts w:asciiTheme="minorHAnsi" w:eastAsia="Arial" w:hAnsiTheme="minorHAnsi" w:cstheme="minorHAnsi"/>
          <w:color w:val="auto"/>
          <w:sz w:val="32"/>
          <w:szCs w:val="28"/>
          <w:lang w:eastAsia="en-GB"/>
        </w:rPr>
        <w:t>5. Roles and responsibilities</w:t>
      </w:r>
      <w:bookmarkEnd w:id="19"/>
      <w:bookmarkEnd w:id="20"/>
    </w:p>
    <w:p w14:paraId="4D57E44B" w14:textId="77777777" w:rsidR="00F845DA" w:rsidRPr="003F3BC7" w:rsidRDefault="00F845DA" w:rsidP="00F845DA">
      <w:pPr>
        <w:spacing w:before="240"/>
        <w:rPr>
          <w:rFonts w:asciiTheme="minorHAnsi" w:hAnsiTheme="minorHAnsi" w:cstheme="minorHAnsi"/>
          <w:sz w:val="28"/>
          <w:lang w:val="en-GB" w:eastAsia="en-GB"/>
        </w:rPr>
      </w:pPr>
      <w:r w:rsidRPr="003F3BC7">
        <w:rPr>
          <w:rFonts w:asciiTheme="minorHAnsi" w:hAnsiTheme="minorHAnsi" w:cstheme="minorHAnsi"/>
          <w:b/>
          <w:bCs/>
          <w:color w:val="12263F"/>
          <w:sz w:val="28"/>
          <w:lang w:val="en-GB" w:eastAsia="en-GB"/>
        </w:rPr>
        <w:t>5.1 Role of the ECT</w:t>
      </w:r>
    </w:p>
    <w:p w14:paraId="3FDDF7F9"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The ECT will:</w:t>
      </w:r>
    </w:p>
    <w:p w14:paraId="417EE66C" w14:textId="7EB276F6" w:rsidR="00F845DA" w:rsidRPr="003F3BC7" w:rsidRDefault="00F845DA" w:rsidP="00964693">
      <w:pPr>
        <w:numPr>
          <w:ilvl w:val="0"/>
          <w:numId w:val="38"/>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Provide evidence that they have QTS and are eligible to start induction</w:t>
      </w:r>
      <w:r w:rsidR="00B53F3A">
        <w:rPr>
          <w:rFonts w:asciiTheme="minorHAnsi" w:hAnsiTheme="minorHAnsi" w:cstheme="minorHAnsi"/>
          <w:sz w:val="22"/>
          <w:lang w:val="en-GB" w:eastAsia="en-GB"/>
        </w:rPr>
        <w:t>.</w:t>
      </w:r>
    </w:p>
    <w:p w14:paraId="3C5A8458" w14:textId="748A4327" w:rsidR="00F845DA" w:rsidRPr="003F3BC7" w:rsidRDefault="00F845DA" w:rsidP="00964693">
      <w:pPr>
        <w:numPr>
          <w:ilvl w:val="0"/>
          <w:numId w:val="38"/>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Meet with their induction tutor at the start of the programme to discuss and agree priorities, and keep these under review</w:t>
      </w:r>
      <w:r w:rsidR="00B53F3A">
        <w:rPr>
          <w:rFonts w:asciiTheme="minorHAnsi" w:hAnsiTheme="minorHAnsi" w:cstheme="minorHAnsi"/>
          <w:sz w:val="22"/>
          <w:lang w:val="en-GB" w:eastAsia="en-GB"/>
        </w:rPr>
        <w:t>.</w:t>
      </w:r>
    </w:p>
    <w:p w14:paraId="7793E5E7" w14:textId="0BF45FC5" w:rsidR="00F845DA" w:rsidRPr="003F3BC7" w:rsidRDefault="00F845DA" w:rsidP="00964693">
      <w:pPr>
        <w:numPr>
          <w:ilvl w:val="0"/>
          <w:numId w:val="38"/>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Agree with their induction tutor how best to use their reduced timetable allowance and guarantee engagement with their ECF-based induction</w:t>
      </w:r>
      <w:r w:rsidR="00B53F3A">
        <w:rPr>
          <w:rFonts w:asciiTheme="minorHAnsi" w:hAnsiTheme="minorHAnsi" w:cstheme="minorHAnsi"/>
          <w:sz w:val="22"/>
          <w:lang w:val="en-GB" w:eastAsia="en-GB"/>
        </w:rPr>
        <w:t>.</w:t>
      </w:r>
    </w:p>
    <w:p w14:paraId="7FE7C91F" w14:textId="35EFE41C" w:rsidR="00F845DA" w:rsidRPr="003F3BC7" w:rsidRDefault="00F845DA" w:rsidP="00964693">
      <w:pPr>
        <w:numPr>
          <w:ilvl w:val="0"/>
          <w:numId w:val="38"/>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Provide evidence of their progress against the relevant standards</w:t>
      </w:r>
      <w:r w:rsidR="00B53F3A">
        <w:rPr>
          <w:rFonts w:asciiTheme="minorHAnsi" w:hAnsiTheme="minorHAnsi" w:cstheme="minorHAnsi"/>
          <w:sz w:val="22"/>
          <w:lang w:val="en-GB" w:eastAsia="en-GB"/>
        </w:rPr>
        <w:t>.</w:t>
      </w:r>
    </w:p>
    <w:p w14:paraId="7A1BB45A" w14:textId="5569C2AF" w:rsidR="00F845DA" w:rsidRPr="003F3BC7" w:rsidRDefault="00F845DA" w:rsidP="00964693">
      <w:pPr>
        <w:numPr>
          <w:ilvl w:val="0"/>
          <w:numId w:val="38"/>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Participate fully in the monitoring and development programme</w:t>
      </w:r>
      <w:r w:rsidR="00B53F3A">
        <w:rPr>
          <w:rFonts w:asciiTheme="minorHAnsi" w:hAnsiTheme="minorHAnsi" w:cstheme="minorHAnsi"/>
          <w:sz w:val="22"/>
          <w:lang w:val="en-GB" w:eastAsia="en-GB"/>
        </w:rPr>
        <w:t>.</w:t>
      </w:r>
    </w:p>
    <w:p w14:paraId="13E2D7E9" w14:textId="05C5C461" w:rsidR="00F845DA" w:rsidRPr="003F3BC7" w:rsidRDefault="00F845DA" w:rsidP="00964693">
      <w:pPr>
        <w:numPr>
          <w:ilvl w:val="0"/>
          <w:numId w:val="38"/>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Participate in scheduled classroom observations, progress reviews and formal assessment meetings</w:t>
      </w:r>
      <w:r w:rsidR="00B53F3A">
        <w:rPr>
          <w:rFonts w:asciiTheme="minorHAnsi" w:hAnsiTheme="minorHAnsi" w:cstheme="minorHAnsi"/>
          <w:sz w:val="22"/>
          <w:lang w:val="en-GB" w:eastAsia="en-GB"/>
        </w:rPr>
        <w:t>.</w:t>
      </w:r>
    </w:p>
    <w:p w14:paraId="0081B8D3" w14:textId="601F73D9" w:rsidR="00F845DA" w:rsidRPr="003F3BC7" w:rsidRDefault="00F845DA" w:rsidP="00964693">
      <w:pPr>
        <w:numPr>
          <w:ilvl w:val="0"/>
          <w:numId w:val="38"/>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Agree with their induction tutor the start and end dates of the induction period, and the dates of any absences from work during the period</w:t>
      </w:r>
      <w:r w:rsidR="00B53F3A">
        <w:rPr>
          <w:rFonts w:asciiTheme="minorHAnsi" w:hAnsiTheme="minorHAnsi" w:cstheme="minorHAnsi"/>
          <w:sz w:val="22"/>
          <w:lang w:val="en-GB" w:eastAsia="en-GB"/>
        </w:rPr>
        <w:t>.</w:t>
      </w:r>
    </w:p>
    <w:p w14:paraId="0B9C2C74" w14:textId="345A8DCB" w:rsidR="00F845DA" w:rsidRPr="003F3BC7" w:rsidRDefault="00F845DA" w:rsidP="00964693">
      <w:pPr>
        <w:numPr>
          <w:ilvl w:val="0"/>
          <w:numId w:val="38"/>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Keep copies of all assessment reports</w:t>
      </w:r>
      <w:r w:rsidR="00B53F3A">
        <w:rPr>
          <w:rFonts w:asciiTheme="minorHAnsi" w:hAnsiTheme="minorHAnsi" w:cstheme="minorHAnsi"/>
          <w:sz w:val="22"/>
          <w:lang w:val="en-GB" w:eastAsia="en-GB"/>
        </w:rPr>
        <w:t>.</w:t>
      </w:r>
    </w:p>
    <w:p w14:paraId="016221A8"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b/>
          <w:bCs/>
          <w:sz w:val="22"/>
          <w:lang w:val="en-GB" w:eastAsia="en-GB"/>
        </w:rPr>
        <w:t>When the ECT has any</w:t>
      </w:r>
      <w:r w:rsidRPr="003F3BC7">
        <w:rPr>
          <w:rFonts w:asciiTheme="minorHAnsi" w:hAnsiTheme="minorHAnsi" w:cstheme="minorHAnsi"/>
          <w:sz w:val="22"/>
          <w:lang w:val="en-GB" w:eastAsia="en-GB"/>
        </w:rPr>
        <w:t xml:space="preserve"> </w:t>
      </w:r>
      <w:r w:rsidRPr="003F3BC7">
        <w:rPr>
          <w:rFonts w:asciiTheme="minorHAnsi" w:hAnsiTheme="minorHAnsi" w:cstheme="minorHAnsi"/>
          <w:b/>
          <w:bCs/>
          <w:sz w:val="22"/>
          <w:lang w:val="en-GB" w:eastAsia="en-GB"/>
        </w:rPr>
        <w:t>concerns</w:t>
      </w:r>
      <w:r w:rsidRPr="003F3BC7">
        <w:rPr>
          <w:rFonts w:asciiTheme="minorHAnsi" w:hAnsiTheme="minorHAnsi" w:cstheme="minorHAnsi"/>
          <w:sz w:val="22"/>
          <w:lang w:val="en-GB" w:eastAsia="en-GB"/>
        </w:rPr>
        <w:t xml:space="preserve">, they will: </w:t>
      </w:r>
    </w:p>
    <w:p w14:paraId="2CB1DBE6" w14:textId="28D5C6CF" w:rsidR="00F845DA" w:rsidRPr="00964693" w:rsidRDefault="00F845DA" w:rsidP="00964693">
      <w:pPr>
        <w:numPr>
          <w:ilvl w:val="0"/>
          <w:numId w:val="38"/>
        </w:numPr>
        <w:rPr>
          <w:rFonts w:asciiTheme="minorHAnsi" w:hAnsiTheme="minorHAnsi" w:cstheme="minorHAnsi"/>
          <w:sz w:val="22"/>
          <w:lang w:val="en-GB" w:eastAsia="en-GB"/>
        </w:rPr>
      </w:pPr>
      <w:r w:rsidRPr="003F3BC7">
        <w:rPr>
          <w:rFonts w:asciiTheme="minorHAnsi" w:hAnsiTheme="minorHAnsi" w:cstheme="minorHAnsi"/>
          <w:sz w:val="22"/>
          <w:lang w:val="en-GB" w:eastAsia="en-GB"/>
        </w:rPr>
        <w:t>Raise these with their induction tutor as soon as they can</w:t>
      </w:r>
      <w:r w:rsidR="00B53F3A">
        <w:rPr>
          <w:rFonts w:asciiTheme="minorHAnsi" w:hAnsiTheme="minorHAnsi" w:cstheme="minorHAnsi"/>
          <w:sz w:val="22"/>
          <w:lang w:val="en-GB" w:eastAsia="en-GB"/>
        </w:rPr>
        <w:t>.</w:t>
      </w:r>
    </w:p>
    <w:p w14:paraId="3E4DC8AE" w14:textId="6B85A926" w:rsidR="00F845DA" w:rsidRPr="00964693" w:rsidRDefault="00F845DA" w:rsidP="00964693">
      <w:pPr>
        <w:numPr>
          <w:ilvl w:val="0"/>
          <w:numId w:val="38"/>
        </w:numPr>
        <w:rPr>
          <w:rFonts w:asciiTheme="minorHAnsi" w:hAnsiTheme="minorHAnsi" w:cstheme="minorHAnsi"/>
          <w:sz w:val="22"/>
          <w:lang w:val="en-GB" w:eastAsia="en-GB"/>
        </w:rPr>
      </w:pPr>
      <w:r w:rsidRPr="003F3BC7">
        <w:rPr>
          <w:rFonts w:asciiTheme="minorHAnsi" w:hAnsiTheme="minorHAnsi" w:cstheme="minorHAnsi"/>
          <w:sz w:val="22"/>
          <w:lang w:val="en-GB" w:eastAsia="en-GB"/>
        </w:rPr>
        <w:t xml:space="preserve">Consult with their contact at the appropriate body at an early stage if there are difficulties in resolving issues with their induction tutor or within the </w:t>
      </w:r>
      <w:r w:rsidRPr="00FC1488">
        <w:rPr>
          <w:rFonts w:asciiTheme="minorHAnsi" w:hAnsiTheme="minorHAnsi" w:cstheme="minorHAnsi"/>
          <w:sz w:val="22"/>
          <w:lang w:val="en-GB" w:eastAsia="en-GB"/>
        </w:rPr>
        <w:t>school</w:t>
      </w:r>
      <w:r w:rsidR="00B53F3A">
        <w:rPr>
          <w:rFonts w:asciiTheme="minorHAnsi" w:hAnsiTheme="minorHAnsi" w:cstheme="minorHAnsi"/>
          <w:sz w:val="22"/>
          <w:lang w:val="en-GB" w:eastAsia="en-GB"/>
        </w:rPr>
        <w:t>.</w:t>
      </w:r>
    </w:p>
    <w:p w14:paraId="491898CC" w14:textId="6BCC1CF0" w:rsidR="00F845DA" w:rsidRPr="003F3BC7" w:rsidRDefault="00F845DA" w:rsidP="00F845DA">
      <w:pPr>
        <w:spacing w:before="240"/>
        <w:rPr>
          <w:rFonts w:asciiTheme="minorHAnsi" w:hAnsiTheme="minorHAnsi" w:cstheme="minorHAnsi"/>
          <w:sz w:val="28"/>
          <w:lang w:val="en-GB" w:eastAsia="en-GB"/>
        </w:rPr>
      </w:pPr>
      <w:r w:rsidRPr="003F3BC7">
        <w:rPr>
          <w:rFonts w:asciiTheme="minorHAnsi" w:hAnsiTheme="minorHAnsi" w:cstheme="minorHAnsi"/>
          <w:b/>
          <w:bCs/>
          <w:color w:val="12263F"/>
          <w:sz w:val="28"/>
          <w:lang w:val="en-GB" w:eastAsia="en-GB"/>
        </w:rPr>
        <w:t xml:space="preserve">5.2 Role of the </w:t>
      </w:r>
      <w:r w:rsidR="00B53F3A" w:rsidRPr="003F3BC7">
        <w:rPr>
          <w:rFonts w:asciiTheme="minorHAnsi" w:hAnsiTheme="minorHAnsi" w:cstheme="minorHAnsi"/>
          <w:b/>
          <w:bCs/>
          <w:color w:val="12263F"/>
          <w:sz w:val="28"/>
          <w:lang w:val="en-GB" w:eastAsia="en-GB"/>
        </w:rPr>
        <w:t>Headteacher</w:t>
      </w:r>
    </w:p>
    <w:p w14:paraId="4FAA9EED" w14:textId="28487DE8"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 xml:space="preserve">The </w:t>
      </w:r>
      <w:r w:rsidR="00B53F3A" w:rsidRPr="003F3BC7">
        <w:rPr>
          <w:rFonts w:asciiTheme="minorHAnsi" w:hAnsiTheme="minorHAnsi" w:cstheme="minorHAnsi"/>
          <w:sz w:val="22"/>
          <w:lang w:val="en-GB" w:eastAsia="en-GB"/>
        </w:rPr>
        <w:t>Headteacher</w:t>
      </w:r>
      <w:r w:rsidRPr="003F3BC7">
        <w:rPr>
          <w:rFonts w:asciiTheme="minorHAnsi" w:hAnsiTheme="minorHAnsi" w:cstheme="minorHAnsi"/>
          <w:sz w:val="22"/>
          <w:lang w:val="en-GB" w:eastAsia="en-GB"/>
        </w:rPr>
        <w:t xml:space="preserve"> will:</w:t>
      </w:r>
    </w:p>
    <w:p w14:paraId="5F9FDB9D" w14:textId="1C6893AC" w:rsidR="00F845DA" w:rsidRPr="003F3BC7" w:rsidRDefault="00F845DA" w:rsidP="00964693">
      <w:pPr>
        <w:numPr>
          <w:ilvl w:val="0"/>
          <w:numId w:val="39"/>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Check that the ECT has been awarded QTS and whether they need to serve an induction period</w:t>
      </w:r>
      <w:r w:rsidR="00B53F3A">
        <w:rPr>
          <w:rFonts w:asciiTheme="minorHAnsi" w:hAnsiTheme="minorHAnsi" w:cstheme="minorHAnsi"/>
          <w:sz w:val="22"/>
          <w:lang w:val="en-GB" w:eastAsia="en-GB"/>
        </w:rPr>
        <w:t>.</w:t>
      </w:r>
    </w:p>
    <w:p w14:paraId="12B8F6FF" w14:textId="52957DF5" w:rsidR="00F845DA" w:rsidRPr="003F3BC7" w:rsidRDefault="00F845DA" w:rsidP="00964693">
      <w:pPr>
        <w:numPr>
          <w:ilvl w:val="0"/>
          <w:numId w:val="39"/>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Agree, in advance of the ECT starting, who will act as the appropriate body</w:t>
      </w:r>
      <w:r w:rsidR="00B53F3A">
        <w:rPr>
          <w:rFonts w:asciiTheme="minorHAnsi" w:hAnsiTheme="minorHAnsi" w:cstheme="minorHAnsi"/>
          <w:sz w:val="22"/>
          <w:lang w:val="en-GB" w:eastAsia="en-GB"/>
        </w:rPr>
        <w:t>.</w:t>
      </w:r>
    </w:p>
    <w:p w14:paraId="5CE849C2" w14:textId="63E6DF22" w:rsidR="00F845DA" w:rsidRPr="003F3BC7" w:rsidRDefault="00F845DA" w:rsidP="00964693">
      <w:pPr>
        <w:numPr>
          <w:ilvl w:val="0"/>
          <w:numId w:val="39"/>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Notify the appropriate body when an ECT is taking up a post and undertaking induction</w:t>
      </w:r>
      <w:r w:rsidR="00B53F3A">
        <w:rPr>
          <w:rFonts w:asciiTheme="minorHAnsi" w:hAnsiTheme="minorHAnsi" w:cstheme="minorHAnsi"/>
          <w:sz w:val="22"/>
          <w:lang w:val="en-GB" w:eastAsia="en-GB"/>
        </w:rPr>
        <w:t>.</w:t>
      </w:r>
    </w:p>
    <w:p w14:paraId="56628F5C" w14:textId="398A04CB" w:rsidR="00F845DA" w:rsidRPr="003F3BC7" w:rsidRDefault="00F845DA" w:rsidP="00964693">
      <w:pPr>
        <w:numPr>
          <w:ilvl w:val="0"/>
          <w:numId w:val="39"/>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Make sure the ECT’s post is suitable according to statutory guidance (see section 4.1 above)</w:t>
      </w:r>
      <w:r w:rsidR="00B53F3A">
        <w:rPr>
          <w:rFonts w:asciiTheme="minorHAnsi" w:hAnsiTheme="minorHAnsi" w:cstheme="minorHAnsi"/>
          <w:sz w:val="22"/>
          <w:lang w:val="en-GB" w:eastAsia="en-GB"/>
        </w:rPr>
        <w:t>.</w:t>
      </w:r>
    </w:p>
    <w:p w14:paraId="1E22AE3E" w14:textId="6170565A" w:rsidR="00F845DA" w:rsidRPr="003F3BC7" w:rsidRDefault="00F845DA" w:rsidP="00964693">
      <w:pPr>
        <w:numPr>
          <w:ilvl w:val="0"/>
          <w:numId w:val="39"/>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Make sure the induction tutor is appropriately trained and has sufficient time to carry out their role effectively</w:t>
      </w:r>
      <w:r w:rsidR="00B53F3A">
        <w:rPr>
          <w:rFonts w:asciiTheme="minorHAnsi" w:hAnsiTheme="minorHAnsi" w:cstheme="minorHAnsi"/>
          <w:sz w:val="22"/>
          <w:lang w:val="en-GB" w:eastAsia="en-GB"/>
        </w:rPr>
        <w:t>.</w:t>
      </w:r>
    </w:p>
    <w:p w14:paraId="338330A1" w14:textId="1F43A2CA" w:rsidR="00F845DA" w:rsidRPr="003F3BC7" w:rsidRDefault="00F845DA" w:rsidP="00964693">
      <w:pPr>
        <w:numPr>
          <w:ilvl w:val="0"/>
          <w:numId w:val="39"/>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Make sure the induction mentor is appropriately trained and has sufficient time to carry out their role effectively</w:t>
      </w:r>
      <w:r w:rsidR="00B53F3A">
        <w:rPr>
          <w:rFonts w:asciiTheme="minorHAnsi" w:hAnsiTheme="minorHAnsi" w:cstheme="minorHAnsi"/>
          <w:sz w:val="22"/>
          <w:lang w:val="en-GB" w:eastAsia="en-GB"/>
        </w:rPr>
        <w:t>.</w:t>
      </w:r>
    </w:p>
    <w:p w14:paraId="4AED5B7E" w14:textId="5E124C90" w:rsidR="00F845DA" w:rsidRPr="003F3BC7" w:rsidRDefault="00F845DA" w:rsidP="00964693">
      <w:pPr>
        <w:numPr>
          <w:ilvl w:val="0"/>
          <w:numId w:val="39"/>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Make sure an appropriate ECF-based induction programme is in place</w:t>
      </w:r>
      <w:r w:rsidR="00B53F3A">
        <w:rPr>
          <w:rFonts w:asciiTheme="minorHAnsi" w:hAnsiTheme="minorHAnsi" w:cstheme="minorHAnsi"/>
          <w:sz w:val="22"/>
          <w:lang w:val="en-GB" w:eastAsia="en-GB"/>
        </w:rPr>
        <w:t>.</w:t>
      </w:r>
    </w:p>
    <w:p w14:paraId="0EDBC3CC" w14:textId="23528403" w:rsidR="00F845DA" w:rsidRPr="003F3BC7" w:rsidRDefault="00F845DA" w:rsidP="00964693">
      <w:pPr>
        <w:numPr>
          <w:ilvl w:val="0"/>
          <w:numId w:val="39"/>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Make sure the ECT’s progress is reviewed regularly, including through observations and feedback of their teaching</w:t>
      </w:r>
      <w:r w:rsidR="00B53F3A">
        <w:rPr>
          <w:rFonts w:asciiTheme="minorHAnsi" w:hAnsiTheme="minorHAnsi" w:cstheme="minorHAnsi"/>
          <w:sz w:val="22"/>
          <w:lang w:val="en-GB" w:eastAsia="en-GB"/>
        </w:rPr>
        <w:t>.</w:t>
      </w:r>
    </w:p>
    <w:p w14:paraId="1FF3267A" w14:textId="607FCEB7" w:rsidR="00F845DA" w:rsidRPr="003F3BC7" w:rsidRDefault="00F845DA" w:rsidP="00964693">
      <w:pPr>
        <w:numPr>
          <w:ilvl w:val="0"/>
          <w:numId w:val="39"/>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lastRenderedPageBreak/>
        <w:t>Make sure that formal assessments are carried out and reports completed and sent to the appropriate body</w:t>
      </w:r>
      <w:r w:rsidR="00B53F3A">
        <w:rPr>
          <w:rFonts w:asciiTheme="minorHAnsi" w:hAnsiTheme="minorHAnsi" w:cstheme="minorHAnsi"/>
          <w:sz w:val="22"/>
          <w:lang w:val="en-GB" w:eastAsia="en-GB"/>
        </w:rPr>
        <w:t>.</w:t>
      </w:r>
    </w:p>
    <w:p w14:paraId="4E17E718" w14:textId="5524B849" w:rsidR="00F845DA" w:rsidRPr="003F3BC7" w:rsidRDefault="00F845DA" w:rsidP="00964693">
      <w:pPr>
        <w:numPr>
          <w:ilvl w:val="0"/>
          <w:numId w:val="39"/>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Maintain and keep accurate records of employment that will count towards the induction period</w:t>
      </w:r>
      <w:r w:rsidR="00B53F3A">
        <w:rPr>
          <w:rFonts w:asciiTheme="minorHAnsi" w:hAnsiTheme="minorHAnsi" w:cstheme="minorHAnsi"/>
          <w:sz w:val="22"/>
          <w:lang w:val="en-GB" w:eastAsia="en-GB"/>
        </w:rPr>
        <w:t>.</w:t>
      </w:r>
    </w:p>
    <w:p w14:paraId="06095638" w14:textId="1859503A" w:rsidR="00F845DA" w:rsidRPr="003F3BC7" w:rsidRDefault="00F845DA" w:rsidP="00964693">
      <w:pPr>
        <w:numPr>
          <w:ilvl w:val="0"/>
          <w:numId w:val="39"/>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Make sure that all monitoring and record keeping is done in the least burdensome and most streamlined way</w:t>
      </w:r>
      <w:r w:rsidR="00B53F3A">
        <w:rPr>
          <w:rFonts w:asciiTheme="minorHAnsi" w:hAnsiTheme="minorHAnsi" w:cstheme="minorHAnsi"/>
          <w:sz w:val="22"/>
          <w:lang w:val="en-GB" w:eastAsia="en-GB"/>
        </w:rPr>
        <w:t>.</w:t>
      </w:r>
    </w:p>
    <w:p w14:paraId="2F3D554C" w14:textId="4B8ABDCC" w:rsidR="00F845DA" w:rsidRPr="003F3BC7" w:rsidRDefault="00F845DA" w:rsidP="00964693">
      <w:pPr>
        <w:numPr>
          <w:ilvl w:val="0"/>
          <w:numId w:val="39"/>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Make the governing board aware of the support arrangements in place for the ECT</w:t>
      </w:r>
      <w:r w:rsidR="00B53F3A">
        <w:rPr>
          <w:rFonts w:asciiTheme="minorHAnsi" w:hAnsiTheme="minorHAnsi" w:cstheme="minorHAnsi"/>
          <w:sz w:val="22"/>
          <w:lang w:val="en-GB" w:eastAsia="en-GB"/>
        </w:rPr>
        <w:t>.</w:t>
      </w:r>
    </w:p>
    <w:p w14:paraId="5EFE0BDD" w14:textId="3EAF7216" w:rsidR="00F845DA" w:rsidRPr="003F3BC7" w:rsidRDefault="00F845DA" w:rsidP="00964693">
      <w:pPr>
        <w:numPr>
          <w:ilvl w:val="0"/>
          <w:numId w:val="39"/>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Make a recommendation to the appropriate body on whether the ECT’s performance against the relevant standards is satisfactory</w:t>
      </w:r>
      <w:r w:rsidR="00B53F3A">
        <w:rPr>
          <w:rFonts w:asciiTheme="minorHAnsi" w:hAnsiTheme="minorHAnsi" w:cstheme="minorHAnsi"/>
          <w:sz w:val="22"/>
          <w:lang w:val="en-GB" w:eastAsia="en-GB"/>
        </w:rPr>
        <w:t>.</w:t>
      </w:r>
    </w:p>
    <w:p w14:paraId="531A1385" w14:textId="5E8C74F5" w:rsidR="00F845DA" w:rsidRPr="003F3BC7" w:rsidRDefault="00F845DA" w:rsidP="00964693">
      <w:pPr>
        <w:numPr>
          <w:ilvl w:val="0"/>
          <w:numId w:val="39"/>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Participate in the appropriate body’s quality assurance procedures of the induction programmes</w:t>
      </w:r>
      <w:r w:rsidR="00B53F3A">
        <w:rPr>
          <w:rFonts w:asciiTheme="minorHAnsi" w:hAnsiTheme="minorHAnsi" w:cstheme="minorHAnsi"/>
          <w:sz w:val="22"/>
          <w:lang w:val="en-GB" w:eastAsia="en-GB"/>
        </w:rPr>
        <w:t>.</w:t>
      </w:r>
    </w:p>
    <w:p w14:paraId="2A6BC749" w14:textId="039391E9" w:rsidR="00F845DA" w:rsidRPr="003F3BC7" w:rsidRDefault="00F845DA" w:rsidP="00964693">
      <w:pPr>
        <w:numPr>
          <w:ilvl w:val="0"/>
          <w:numId w:val="39"/>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Keep all relevant documentation, evidence and forms on file for 6 years</w:t>
      </w:r>
      <w:r w:rsidR="00B53F3A">
        <w:rPr>
          <w:rFonts w:asciiTheme="minorHAnsi" w:hAnsiTheme="minorHAnsi" w:cstheme="minorHAnsi"/>
          <w:sz w:val="22"/>
          <w:lang w:val="en-GB" w:eastAsia="en-GB"/>
        </w:rPr>
        <w:t>.</w:t>
      </w:r>
    </w:p>
    <w:p w14:paraId="03C8F990" w14:textId="77777777" w:rsidR="00F845DA" w:rsidRPr="003F3BC7" w:rsidRDefault="00F845DA" w:rsidP="00F845DA">
      <w:pPr>
        <w:spacing w:before="240"/>
        <w:rPr>
          <w:rFonts w:asciiTheme="minorHAnsi" w:hAnsiTheme="minorHAnsi" w:cstheme="minorHAnsi"/>
          <w:sz w:val="28"/>
          <w:lang w:val="en-GB" w:eastAsia="en-GB"/>
        </w:rPr>
      </w:pPr>
      <w:r w:rsidRPr="003F3BC7">
        <w:rPr>
          <w:rFonts w:asciiTheme="minorHAnsi" w:hAnsiTheme="minorHAnsi" w:cstheme="minorHAnsi"/>
          <w:b/>
          <w:bCs/>
          <w:color w:val="12263F"/>
          <w:sz w:val="28"/>
          <w:lang w:val="en-GB" w:eastAsia="en-GB"/>
        </w:rPr>
        <w:t>5.3 Role of the induction tutor</w:t>
      </w:r>
    </w:p>
    <w:p w14:paraId="501ACC13"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The induction tutor will:</w:t>
      </w:r>
    </w:p>
    <w:p w14:paraId="2F13C8AC" w14:textId="757BF54A" w:rsidR="00F845DA" w:rsidRPr="003F3BC7" w:rsidRDefault="00F845DA" w:rsidP="00964693">
      <w:pPr>
        <w:numPr>
          <w:ilvl w:val="0"/>
          <w:numId w:val="40"/>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 xml:space="preserve">Provide guidance and effective support to the </w:t>
      </w:r>
      <w:r w:rsidR="0056163F" w:rsidRPr="003F3BC7">
        <w:rPr>
          <w:rFonts w:asciiTheme="minorHAnsi" w:hAnsiTheme="minorHAnsi" w:cstheme="minorHAnsi"/>
          <w:sz w:val="22"/>
          <w:lang w:val="en-GB" w:eastAsia="en-GB"/>
        </w:rPr>
        <w:t>ECT (</w:t>
      </w:r>
      <w:r w:rsidRPr="003F3BC7">
        <w:rPr>
          <w:rFonts w:asciiTheme="minorHAnsi" w:hAnsiTheme="minorHAnsi" w:cstheme="minorHAnsi"/>
          <w:sz w:val="22"/>
          <w:lang w:val="en-GB" w:eastAsia="en-GB"/>
        </w:rPr>
        <w:t>with the appropriate body where necessary)</w:t>
      </w:r>
      <w:r w:rsidR="00B53F3A">
        <w:rPr>
          <w:rFonts w:asciiTheme="minorHAnsi" w:hAnsiTheme="minorHAnsi" w:cstheme="minorHAnsi"/>
          <w:sz w:val="22"/>
          <w:lang w:val="en-GB" w:eastAsia="en-GB"/>
        </w:rPr>
        <w:t>.</w:t>
      </w:r>
    </w:p>
    <w:p w14:paraId="25064B2C" w14:textId="564A143D" w:rsidR="00F845DA" w:rsidRPr="003F3BC7" w:rsidRDefault="00F845DA" w:rsidP="00964693">
      <w:pPr>
        <w:numPr>
          <w:ilvl w:val="0"/>
          <w:numId w:val="40"/>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Carry out regular progress reviews throughout the induction period</w:t>
      </w:r>
      <w:r w:rsidR="00B53F3A">
        <w:rPr>
          <w:rFonts w:asciiTheme="minorHAnsi" w:hAnsiTheme="minorHAnsi" w:cstheme="minorHAnsi"/>
          <w:sz w:val="22"/>
          <w:lang w:val="en-GB" w:eastAsia="en-GB"/>
        </w:rPr>
        <w:t>.</w:t>
      </w:r>
    </w:p>
    <w:p w14:paraId="7D7EA4E8" w14:textId="53F6633A" w:rsidR="00F845DA" w:rsidRPr="003F3BC7" w:rsidRDefault="00F845DA" w:rsidP="00964693">
      <w:pPr>
        <w:numPr>
          <w:ilvl w:val="0"/>
          <w:numId w:val="40"/>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Undertake 2 formal assessment meetings during the induction period, coordinating input from other colleagues as appropriate</w:t>
      </w:r>
      <w:r w:rsidR="00B53F3A">
        <w:rPr>
          <w:rFonts w:asciiTheme="minorHAnsi" w:hAnsiTheme="minorHAnsi" w:cstheme="minorHAnsi"/>
          <w:sz w:val="22"/>
          <w:lang w:val="en-GB" w:eastAsia="en-GB"/>
        </w:rPr>
        <w:t>.</w:t>
      </w:r>
    </w:p>
    <w:p w14:paraId="7E8954E2" w14:textId="176DFEEA" w:rsidR="00F845DA" w:rsidRPr="003F3BC7" w:rsidRDefault="00F845DA" w:rsidP="00964693">
      <w:pPr>
        <w:numPr>
          <w:ilvl w:val="0"/>
          <w:numId w:val="40"/>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Carry out progress reviews in terms where a formal assessment doesn’t occur</w:t>
      </w:r>
      <w:r w:rsidR="00B53F3A">
        <w:rPr>
          <w:rFonts w:asciiTheme="minorHAnsi" w:hAnsiTheme="minorHAnsi" w:cstheme="minorHAnsi"/>
          <w:sz w:val="22"/>
          <w:lang w:val="en-GB" w:eastAsia="en-GB"/>
        </w:rPr>
        <w:t>.</w:t>
      </w:r>
    </w:p>
    <w:p w14:paraId="758A6500" w14:textId="35C4078C" w:rsidR="00F845DA" w:rsidRPr="003F3BC7" w:rsidRDefault="00F845DA" w:rsidP="00964693">
      <w:pPr>
        <w:numPr>
          <w:ilvl w:val="0"/>
          <w:numId w:val="40"/>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 xml:space="preserve">Inform the ECT following progress reviews of their progress against the relevant standards, and share records with the ECT, </w:t>
      </w:r>
      <w:r w:rsidR="0056163F" w:rsidRPr="003F3BC7">
        <w:rPr>
          <w:rFonts w:asciiTheme="minorHAnsi" w:hAnsiTheme="minorHAnsi" w:cstheme="minorHAnsi"/>
          <w:sz w:val="22"/>
          <w:lang w:val="en-GB" w:eastAsia="en-GB"/>
        </w:rPr>
        <w:t>Headteacher</w:t>
      </w:r>
      <w:r w:rsidRPr="003F3BC7">
        <w:rPr>
          <w:rFonts w:asciiTheme="minorHAnsi" w:hAnsiTheme="minorHAnsi" w:cstheme="minorHAnsi"/>
          <w:sz w:val="22"/>
          <w:lang w:val="en-GB" w:eastAsia="en-GB"/>
        </w:rPr>
        <w:t xml:space="preserve"> and relevant body</w:t>
      </w:r>
      <w:r w:rsidR="00B53F3A">
        <w:rPr>
          <w:rFonts w:asciiTheme="minorHAnsi" w:hAnsiTheme="minorHAnsi" w:cstheme="minorHAnsi"/>
          <w:sz w:val="22"/>
          <w:lang w:val="en-GB" w:eastAsia="en-GB"/>
        </w:rPr>
        <w:t>.</w:t>
      </w:r>
    </w:p>
    <w:p w14:paraId="5951976D" w14:textId="12AF1EB0" w:rsidR="00F845DA" w:rsidRPr="003F3BC7" w:rsidRDefault="00F845DA" w:rsidP="00964693">
      <w:pPr>
        <w:numPr>
          <w:ilvl w:val="0"/>
          <w:numId w:val="40"/>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Inform the ECT during the formal assessment meeting of the judgements to be recorded on their formal assessment record and invite the ECT to add their own comments</w:t>
      </w:r>
      <w:r w:rsidR="00B53F3A">
        <w:rPr>
          <w:rFonts w:asciiTheme="minorHAnsi" w:hAnsiTheme="minorHAnsi" w:cstheme="minorHAnsi"/>
          <w:sz w:val="22"/>
          <w:lang w:val="en-GB" w:eastAsia="en-GB"/>
        </w:rPr>
        <w:t>.</w:t>
      </w:r>
    </w:p>
    <w:p w14:paraId="2A2B1621" w14:textId="07BB7BE8" w:rsidR="00F845DA" w:rsidRPr="003F3BC7" w:rsidRDefault="00F845DA" w:rsidP="00964693">
      <w:pPr>
        <w:numPr>
          <w:ilvl w:val="0"/>
          <w:numId w:val="40"/>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Make sure that the ECT’s teaching is observed and feedback is provided</w:t>
      </w:r>
      <w:r w:rsidR="00B53F3A">
        <w:rPr>
          <w:rFonts w:asciiTheme="minorHAnsi" w:hAnsiTheme="minorHAnsi" w:cstheme="minorHAnsi"/>
          <w:sz w:val="22"/>
          <w:lang w:val="en-GB" w:eastAsia="en-GB"/>
        </w:rPr>
        <w:t>.</w:t>
      </w:r>
    </w:p>
    <w:p w14:paraId="51FCA82F" w14:textId="3BAC79BA" w:rsidR="00F845DA" w:rsidRPr="003F3BC7" w:rsidRDefault="00F845DA" w:rsidP="00964693">
      <w:pPr>
        <w:numPr>
          <w:ilvl w:val="0"/>
          <w:numId w:val="40"/>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 xml:space="preserve">Make sure the ECT is aware of how they can raise concerns about their induction programme or their personal progress, both within and outside of the </w:t>
      </w:r>
      <w:r w:rsidRPr="00FC1488">
        <w:rPr>
          <w:rFonts w:asciiTheme="minorHAnsi" w:hAnsiTheme="minorHAnsi" w:cstheme="minorHAnsi"/>
          <w:sz w:val="22"/>
          <w:lang w:val="en-GB" w:eastAsia="en-GB"/>
        </w:rPr>
        <w:t>school</w:t>
      </w:r>
      <w:r w:rsidR="00B53F3A">
        <w:rPr>
          <w:rFonts w:asciiTheme="minorHAnsi" w:hAnsiTheme="minorHAnsi" w:cstheme="minorHAnsi"/>
          <w:sz w:val="22"/>
          <w:lang w:val="en-GB" w:eastAsia="en-GB"/>
        </w:rPr>
        <w:t>.</w:t>
      </w:r>
    </w:p>
    <w:p w14:paraId="64CCF5C1" w14:textId="4A9C78CD" w:rsidR="00F845DA" w:rsidRPr="003F3BC7" w:rsidRDefault="00F845DA" w:rsidP="00964693">
      <w:pPr>
        <w:numPr>
          <w:ilvl w:val="0"/>
          <w:numId w:val="40"/>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Take prompt, appropriate action if the ECT appears to be having difficulties</w:t>
      </w:r>
      <w:r w:rsidR="00B53F3A">
        <w:rPr>
          <w:rFonts w:asciiTheme="minorHAnsi" w:hAnsiTheme="minorHAnsi" w:cstheme="minorHAnsi"/>
          <w:sz w:val="22"/>
          <w:lang w:val="en-GB" w:eastAsia="en-GB"/>
        </w:rPr>
        <w:t>.</w:t>
      </w:r>
    </w:p>
    <w:p w14:paraId="25FCCF6C" w14:textId="65747984" w:rsidR="00F845DA" w:rsidRPr="00B53F3A" w:rsidRDefault="00F845DA" w:rsidP="00964693">
      <w:pPr>
        <w:numPr>
          <w:ilvl w:val="0"/>
          <w:numId w:val="40"/>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Make sure that all monitoring and record keeping is done in the least burdensome way, and that ECTs are not asked for any evidence that requires the creation of new work</w:t>
      </w:r>
      <w:r w:rsidR="00B53F3A">
        <w:rPr>
          <w:rFonts w:asciiTheme="minorHAnsi" w:hAnsiTheme="minorHAnsi" w:cstheme="minorHAnsi"/>
          <w:sz w:val="22"/>
          <w:lang w:val="en-GB" w:eastAsia="en-GB"/>
        </w:rPr>
        <w:t>.</w:t>
      </w:r>
    </w:p>
    <w:p w14:paraId="4066B18B" w14:textId="77777777" w:rsidR="00B53F3A" w:rsidRPr="003F3BC7" w:rsidRDefault="00B53F3A" w:rsidP="00B53F3A">
      <w:pPr>
        <w:ind w:left="720"/>
        <w:rPr>
          <w:rFonts w:asciiTheme="minorHAnsi" w:eastAsia="Times New Roman" w:hAnsiTheme="minorHAnsi" w:cstheme="minorHAnsi"/>
          <w:sz w:val="22"/>
          <w:lang w:val="en-GB" w:eastAsia="en-GB"/>
        </w:rPr>
      </w:pPr>
    </w:p>
    <w:p w14:paraId="6EAE21B2" w14:textId="77777777" w:rsidR="00F845DA" w:rsidRPr="003F3BC7" w:rsidRDefault="00F845DA" w:rsidP="00F845DA">
      <w:pPr>
        <w:spacing w:before="240"/>
        <w:rPr>
          <w:rFonts w:asciiTheme="minorHAnsi" w:hAnsiTheme="minorHAnsi" w:cstheme="minorHAnsi"/>
          <w:sz w:val="28"/>
          <w:lang w:val="en-GB" w:eastAsia="en-GB"/>
        </w:rPr>
      </w:pPr>
      <w:r w:rsidRPr="003F3BC7">
        <w:rPr>
          <w:rFonts w:asciiTheme="minorHAnsi" w:hAnsiTheme="minorHAnsi" w:cstheme="minorHAnsi"/>
          <w:b/>
          <w:bCs/>
          <w:color w:val="12263F"/>
          <w:sz w:val="28"/>
          <w:lang w:val="en-GB" w:eastAsia="en-GB"/>
        </w:rPr>
        <w:t>5.4 Role of the induction mentor</w:t>
      </w:r>
    </w:p>
    <w:p w14:paraId="294FA419"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The induction mentor will:</w:t>
      </w:r>
    </w:p>
    <w:p w14:paraId="6F57256D" w14:textId="5ADFE4EF" w:rsidR="00F845DA" w:rsidRPr="003F3BC7" w:rsidRDefault="00F845DA" w:rsidP="00964693">
      <w:pPr>
        <w:numPr>
          <w:ilvl w:val="0"/>
          <w:numId w:val="41"/>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Regularly meet with the ECT for structured mentor sessions to provide targeted feedback</w:t>
      </w:r>
      <w:r w:rsidR="00B53F3A">
        <w:rPr>
          <w:rFonts w:asciiTheme="minorHAnsi" w:hAnsiTheme="minorHAnsi" w:cstheme="minorHAnsi"/>
          <w:sz w:val="22"/>
          <w:lang w:val="en-GB" w:eastAsia="en-GB"/>
        </w:rPr>
        <w:t>.</w:t>
      </w:r>
    </w:p>
    <w:p w14:paraId="7D43B856" w14:textId="48EF8AD9" w:rsidR="00F845DA" w:rsidRPr="003F3BC7" w:rsidRDefault="00F845DA" w:rsidP="00964693">
      <w:pPr>
        <w:numPr>
          <w:ilvl w:val="0"/>
          <w:numId w:val="41"/>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 xml:space="preserve">Work with the ECT, and colleagues within the </w:t>
      </w:r>
      <w:r w:rsidRPr="00FC1488">
        <w:rPr>
          <w:rFonts w:asciiTheme="minorHAnsi" w:hAnsiTheme="minorHAnsi" w:cstheme="minorHAnsi"/>
          <w:sz w:val="22"/>
          <w:lang w:val="en-GB" w:eastAsia="en-GB"/>
        </w:rPr>
        <w:t>school</w:t>
      </w:r>
      <w:r w:rsidRPr="003F3BC7">
        <w:rPr>
          <w:rFonts w:asciiTheme="minorHAnsi" w:hAnsiTheme="minorHAnsi" w:cstheme="minorHAnsi"/>
          <w:sz w:val="22"/>
          <w:lang w:val="en-GB" w:eastAsia="en-GB"/>
        </w:rPr>
        <w:t xml:space="preserve"> who are involved in the </w:t>
      </w:r>
      <w:r w:rsidRPr="00FC1488">
        <w:rPr>
          <w:rFonts w:asciiTheme="minorHAnsi" w:hAnsiTheme="minorHAnsi" w:cstheme="minorHAnsi"/>
          <w:sz w:val="22"/>
          <w:lang w:val="en-GB" w:eastAsia="en-GB"/>
        </w:rPr>
        <w:t>ECT’s induction</w:t>
      </w:r>
      <w:r w:rsidRPr="003F3BC7">
        <w:rPr>
          <w:rFonts w:asciiTheme="minorHAnsi" w:hAnsiTheme="minorHAnsi" w:cstheme="minorHAnsi"/>
          <w:sz w:val="22"/>
          <w:lang w:val="en-GB" w:eastAsia="en-GB"/>
        </w:rPr>
        <w:t>, to help make sure the ECT receives a high-quality ECF-based programme</w:t>
      </w:r>
      <w:r w:rsidR="00B53F3A">
        <w:rPr>
          <w:rFonts w:asciiTheme="minorHAnsi" w:hAnsiTheme="minorHAnsi" w:cstheme="minorHAnsi"/>
          <w:sz w:val="22"/>
          <w:lang w:val="en-GB" w:eastAsia="en-GB"/>
        </w:rPr>
        <w:t>.</w:t>
      </w:r>
    </w:p>
    <w:p w14:paraId="2A03B142" w14:textId="6418DB90" w:rsidR="00F845DA" w:rsidRPr="003F3BC7" w:rsidRDefault="00F845DA" w:rsidP="00964693">
      <w:pPr>
        <w:numPr>
          <w:ilvl w:val="0"/>
          <w:numId w:val="41"/>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Provide, or arrange, effective support – including subject-specific, phase-specific, coaching and/or mentoring</w:t>
      </w:r>
      <w:r w:rsidR="00B53F3A">
        <w:rPr>
          <w:rFonts w:asciiTheme="minorHAnsi" w:hAnsiTheme="minorHAnsi" w:cstheme="minorHAnsi"/>
          <w:sz w:val="22"/>
          <w:lang w:val="en-GB" w:eastAsia="en-GB"/>
        </w:rPr>
        <w:t>.</w:t>
      </w:r>
    </w:p>
    <w:p w14:paraId="6AB3E7BF" w14:textId="63630FCB" w:rsidR="00F845DA" w:rsidRPr="003F3BC7" w:rsidRDefault="00F845DA" w:rsidP="00964693">
      <w:pPr>
        <w:numPr>
          <w:ilvl w:val="0"/>
          <w:numId w:val="41"/>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lastRenderedPageBreak/>
        <w:t>Act promptly and appropriately if the ECT appears to be having difficulties</w:t>
      </w:r>
      <w:r w:rsidR="00B53F3A">
        <w:rPr>
          <w:rFonts w:asciiTheme="minorHAnsi" w:hAnsiTheme="minorHAnsi" w:cstheme="minorHAnsi"/>
          <w:sz w:val="22"/>
          <w:lang w:val="en-GB" w:eastAsia="en-GB"/>
        </w:rPr>
        <w:t>.</w:t>
      </w:r>
      <w:r w:rsidRPr="003F3BC7">
        <w:rPr>
          <w:rFonts w:asciiTheme="minorHAnsi" w:hAnsiTheme="minorHAnsi" w:cstheme="minorHAnsi"/>
          <w:sz w:val="22"/>
          <w:lang w:val="en-GB" w:eastAsia="en-GB"/>
        </w:rPr>
        <w:t xml:space="preserve"> </w:t>
      </w:r>
    </w:p>
    <w:p w14:paraId="12CE8220" w14:textId="77777777" w:rsidR="00F845DA" w:rsidRPr="003F3BC7" w:rsidRDefault="00F845DA" w:rsidP="00F845DA">
      <w:pPr>
        <w:spacing w:before="240"/>
        <w:rPr>
          <w:rFonts w:asciiTheme="minorHAnsi" w:hAnsiTheme="minorHAnsi" w:cstheme="minorHAnsi"/>
          <w:sz w:val="28"/>
          <w:lang w:val="en-GB" w:eastAsia="en-GB"/>
        </w:rPr>
      </w:pPr>
      <w:r w:rsidRPr="003F3BC7">
        <w:rPr>
          <w:rFonts w:asciiTheme="minorHAnsi" w:hAnsiTheme="minorHAnsi" w:cstheme="minorHAnsi"/>
          <w:b/>
          <w:bCs/>
          <w:color w:val="12263F"/>
          <w:sz w:val="28"/>
          <w:lang w:val="en-GB" w:eastAsia="en-GB"/>
        </w:rPr>
        <w:t>5.5 Role of the governing board</w:t>
      </w:r>
    </w:p>
    <w:p w14:paraId="1762C325"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The governing board will:</w:t>
      </w:r>
    </w:p>
    <w:p w14:paraId="42E51ACA" w14:textId="66A2955E" w:rsidR="00F845DA" w:rsidRPr="003F3BC7" w:rsidRDefault="00F845DA" w:rsidP="00964693">
      <w:pPr>
        <w:numPr>
          <w:ilvl w:val="0"/>
          <w:numId w:val="42"/>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 xml:space="preserve">Make sure the </w:t>
      </w:r>
      <w:r w:rsidRPr="00FC1488">
        <w:rPr>
          <w:rFonts w:asciiTheme="minorHAnsi" w:hAnsiTheme="minorHAnsi" w:cstheme="minorHAnsi"/>
          <w:sz w:val="22"/>
          <w:lang w:val="en-GB" w:eastAsia="en-GB"/>
        </w:rPr>
        <w:t>school</w:t>
      </w:r>
      <w:r w:rsidRPr="003F3BC7">
        <w:rPr>
          <w:rFonts w:asciiTheme="minorHAnsi" w:hAnsiTheme="minorHAnsi" w:cstheme="minorHAnsi"/>
          <w:sz w:val="22"/>
          <w:lang w:val="en-GB" w:eastAsia="en-GB"/>
        </w:rPr>
        <w:t xml:space="preserve"> complies with statutory guidance on ECT induction</w:t>
      </w:r>
      <w:r w:rsidR="00B53F3A">
        <w:rPr>
          <w:rFonts w:asciiTheme="minorHAnsi" w:hAnsiTheme="minorHAnsi" w:cstheme="minorHAnsi"/>
          <w:sz w:val="22"/>
          <w:lang w:val="en-GB" w:eastAsia="en-GB"/>
        </w:rPr>
        <w:t>.</w:t>
      </w:r>
    </w:p>
    <w:p w14:paraId="6A4181A2" w14:textId="64FF02FF" w:rsidR="00F845DA" w:rsidRPr="003F3BC7" w:rsidRDefault="00F845DA" w:rsidP="00964693">
      <w:pPr>
        <w:numPr>
          <w:ilvl w:val="0"/>
          <w:numId w:val="42"/>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 xml:space="preserve">Be satisfied that the </w:t>
      </w:r>
      <w:r w:rsidRPr="00FC1488">
        <w:rPr>
          <w:rFonts w:asciiTheme="minorHAnsi" w:hAnsiTheme="minorHAnsi" w:cstheme="minorHAnsi"/>
          <w:sz w:val="22"/>
          <w:lang w:val="en-GB" w:eastAsia="en-GB"/>
        </w:rPr>
        <w:t>school</w:t>
      </w:r>
      <w:r w:rsidRPr="003F3BC7">
        <w:rPr>
          <w:rFonts w:asciiTheme="minorHAnsi" w:hAnsiTheme="minorHAnsi" w:cstheme="minorHAnsi"/>
          <w:sz w:val="22"/>
          <w:lang w:val="en-GB" w:eastAsia="en-GB"/>
        </w:rPr>
        <w:t xml:space="preserve"> has the capacity to support the ECT</w:t>
      </w:r>
      <w:r w:rsidR="00B53F3A">
        <w:rPr>
          <w:rFonts w:asciiTheme="minorHAnsi" w:hAnsiTheme="minorHAnsi" w:cstheme="minorHAnsi"/>
          <w:sz w:val="22"/>
          <w:lang w:val="en-GB" w:eastAsia="en-GB"/>
        </w:rPr>
        <w:t>.</w:t>
      </w:r>
    </w:p>
    <w:p w14:paraId="6E172447" w14:textId="0F84BF84" w:rsidR="00F845DA" w:rsidRPr="003F3BC7" w:rsidRDefault="00F845DA" w:rsidP="00964693">
      <w:pPr>
        <w:numPr>
          <w:ilvl w:val="0"/>
          <w:numId w:val="42"/>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 xml:space="preserve">Make sure the </w:t>
      </w:r>
      <w:r w:rsidR="0056163F" w:rsidRPr="003F3BC7">
        <w:rPr>
          <w:rFonts w:asciiTheme="minorHAnsi" w:hAnsiTheme="minorHAnsi" w:cstheme="minorHAnsi"/>
          <w:sz w:val="22"/>
          <w:lang w:val="en-GB" w:eastAsia="en-GB"/>
        </w:rPr>
        <w:t>Headteacher</w:t>
      </w:r>
      <w:r w:rsidRPr="003F3BC7">
        <w:rPr>
          <w:rFonts w:asciiTheme="minorHAnsi" w:hAnsiTheme="minorHAnsi" w:cstheme="minorHAnsi"/>
          <w:sz w:val="22"/>
          <w:lang w:val="en-GB" w:eastAsia="en-GB"/>
        </w:rPr>
        <w:t xml:space="preserve"> is fulfilling their responsibility to meet the requirements of a suitable induction post</w:t>
      </w:r>
      <w:r w:rsidR="00B53F3A">
        <w:rPr>
          <w:rFonts w:asciiTheme="minorHAnsi" w:hAnsiTheme="minorHAnsi" w:cstheme="minorHAnsi"/>
          <w:sz w:val="22"/>
          <w:lang w:val="en-GB" w:eastAsia="en-GB"/>
        </w:rPr>
        <w:t>.</w:t>
      </w:r>
    </w:p>
    <w:p w14:paraId="08D79E60" w14:textId="1C4CF6AB" w:rsidR="00F845DA" w:rsidRPr="003F3BC7" w:rsidRDefault="00F845DA" w:rsidP="00964693">
      <w:pPr>
        <w:numPr>
          <w:ilvl w:val="0"/>
          <w:numId w:val="42"/>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 xml:space="preserve">Investigate concerns raised by the ECT as part of the </w:t>
      </w:r>
      <w:r w:rsidRPr="00FC1488">
        <w:rPr>
          <w:rFonts w:asciiTheme="minorHAnsi" w:hAnsiTheme="minorHAnsi" w:cstheme="minorHAnsi"/>
          <w:sz w:val="22"/>
          <w:lang w:val="en-GB" w:eastAsia="en-GB"/>
        </w:rPr>
        <w:t>school</w:t>
      </w:r>
      <w:r w:rsidRPr="003F3BC7">
        <w:rPr>
          <w:rFonts w:asciiTheme="minorHAnsi" w:hAnsiTheme="minorHAnsi" w:cstheme="minorHAnsi"/>
          <w:sz w:val="22"/>
          <w:lang w:val="en-GB" w:eastAsia="en-GB"/>
        </w:rPr>
        <w:t>’s grievance procedures</w:t>
      </w:r>
      <w:r w:rsidR="00B53F3A">
        <w:rPr>
          <w:rFonts w:asciiTheme="minorHAnsi" w:hAnsiTheme="minorHAnsi" w:cstheme="minorHAnsi"/>
          <w:sz w:val="22"/>
          <w:lang w:val="en-GB" w:eastAsia="en-GB"/>
        </w:rPr>
        <w:t>.</w:t>
      </w:r>
    </w:p>
    <w:p w14:paraId="52E36F9D" w14:textId="7A82C470" w:rsidR="00F845DA" w:rsidRPr="003F3BC7" w:rsidRDefault="00F845DA" w:rsidP="00964693">
      <w:pPr>
        <w:numPr>
          <w:ilvl w:val="0"/>
          <w:numId w:val="42"/>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 xml:space="preserve">If it </w:t>
      </w:r>
      <w:r w:rsidRPr="003F3BC7">
        <w:rPr>
          <w:rFonts w:asciiTheme="minorHAnsi" w:hAnsiTheme="minorHAnsi" w:cstheme="minorHAnsi"/>
          <w:sz w:val="22"/>
          <w:lang w:eastAsia="en-GB"/>
        </w:rPr>
        <w:t xml:space="preserve">has any concerns or questions, </w:t>
      </w:r>
      <w:r w:rsidRPr="003F3BC7">
        <w:rPr>
          <w:rFonts w:asciiTheme="minorHAnsi" w:hAnsiTheme="minorHAnsi" w:cstheme="minorHAnsi"/>
          <w:sz w:val="22"/>
          <w:lang w:val="en-GB" w:eastAsia="en-GB"/>
        </w:rPr>
        <w:t>seek guidance from the appropriate body on the quality of the induction arrangements and the roles and responsibilities of staff involved in the process</w:t>
      </w:r>
      <w:r w:rsidR="00B53F3A">
        <w:rPr>
          <w:rFonts w:asciiTheme="minorHAnsi" w:hAnsiTheme="minorHAnsi" w:cstheme="minorHAnsi"/>
          <w:sz w:val="22"/>
          <w:lang w:val="en-GB" w:eastAsia="en-GB"/>
        </w:rPr>
        <w:t>.</w:t>
      </w:r>
    </w:p>
    <w:p w14:paraId="7A3DB059" w14:textId="28A08F89" w:rsidR="00F845DA" w:rsidRPr="003F3BC7" w:rsidRDefault="00F845DA" w:rsidP="00964693">
      <w:pPr>
        <w:numPr>
          <w:ilvl w:val="0"/>
          <w:numId w:val="42"/>
        </w:numPr>
        <w:rPr>
          <w:rFonts w:asciiTheme="minorHAnsi" w:eastAsia="Times New Roman" w:hAnsiTheme="minorHAnsi" w:cstheme="minorHAnsi"/>
          <w:sz w:val="22"/>
          <w:lang w:val="en-GB" w:eastAsia="en-GB"/>
        </w:rPr>
      </w:pPr>
      <w:r w:rsidRPr="003F3BC7">
        <w:rPr>
          <w:rFonts w:asciiTheme="minorHAnsi" w:hAnsiTheme="minorHAnsi" w:cstheme="minorHAnsi"/>
          <w:sz w:val="22"/>
          <w:lang w:val="en-GB" w:eastAsia="en-GB"/>
        </w:rPr>
        <w:t>If it wishes, request general reports on the progress of the ECT</w:t>
      </w:r>
      <w:r w:rsidRPr="003F3BC7">
        <w:rPr>
          <w:rFonts w:asciiTheme="minorHAnsi" w:hAnsiTheme="minorHAnsi" w:cstheme="minorHAnsi"/>
          <w:sz w:val="22"/>
          <w:lang w:eastAsia="en-GB"/>
        </w:rPr>
        <w:t xml:space="preserve"> on a termly basis</w:t>
      </w:r>
      <w:r w:rsidR="00B53F3A">
        <w:rPr>
          <w:rFonts w:asciiTheme="minorHAnsi" w:hAnsiTheme="minorHAnsi" w:cstheme="minorHAnsi"/>
          <w:sz w:val="22"/>
          <w:lang w:eastAsia="en-GB"/>
        </w:rPr>
        <w:t>.</w:t>
      </w:r>
    </w:p>
    <w:p w14:paraId="2BA35020" w14:textId="77777777" w:rsidR="00F845DA" w:rsidRPr="003F3BC7" w:rsidRDefault="00F845DA" w:rsidP="00F845DA">
      <w:pPr>
        <w:pStyle w:val="Heading1"/>
        <w:rPr>
          <w:rFonts w:asciiTheme="minorHAnsi" w:hAnsiTheme="minorHAnsi" w:cstheme="minorHAnsi"/>
          <w:sz w:val="32"/>
          <w:szCs w:val="28"/>
          <w:lang w:eastAsia="en-GB"/>
        </w:rPr>
      </w:pPr>
    </w:p>
    <w:p w14:paraId="3345B6F7" w14:textId="77777777" w:rsidR="00F845DA" w:rsidRPr="00964693" w:rsidRDefault="00F845DA" w:rsidP="00F845DA">
      <w:pPr>
        <w:pStyle w:val="Heading1"/>
        <w:rPr>
          <w:rFonts w:asciiTheme="minorHAnsi" w:hAnsiTheme="minorHAnsi" w:cstheme="minorHAnsi"/>
          <w:color w:val="auto"/>
          <w:sz w:val="32"/>
          <w:szCs w:val="28"/>
          <w:lang w:eastAsia="en-GB"/>
        </w:rPr>
      </w:pPr>
      <w:bookmarkStart w:id="21" w:name="_Toc25836420"/>
      <w:bookmarkStart w:id="22" w:name="_Toc71203494"/>
      <w:r w:rsidRPr="00964693">
        <w:rPr>
          <w:rFonts w:asciiTheme="minorHAnsi" w:eastAsia="Arial" w:hAnsiTheme="minorHAnsi" w:cstheme="minorHAnsi"/>
          <w:color w:val="auto"/>
          <w:sz w:val="32"/>
          <w:szCs w:val="28"/>
          <w:lang w:eastAsia="en-GB"/>
        </w:rPr>
        <w:t>6. Monitoring arrangements</w:t>
      </w:r>
      <w:bookmarkEnd w:id="21"/>
      <w:bookmarkEnd w:id="22"/>
    </w:p>
    <w:p w14:paraId="5492004B" w14:textId="378E1BF3" w:rsidR="003F3BC7"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 xml:space="preserve">This policy will be reviewed </w:t>
      </w:r>
      <w:r w:rsidRPr="00FC1488">
        <w:rPr>
          <w:rFonts w:asciiTheme="minorHAnsi" w:hAnsiTheme="minorHAnsi" w:cstheme="minorHAnsi"/>
          <w:sz w:val="22"/>
          <w:lang w:val="en-GB" w:eastAsia="en-GB"/>
        </w:rPr>
        <w:t>annually</w:t>
      </w:r>
      <w:r w:rsidRPr="003F3BC7">
        <w:rPr>
          <w:rFonts w:asciiTheme="minorHAnsi" w:hAnsiTheme="minorHAnsi" w:cstheme="minorHAnsi"/>
          <w:sz w:val="22"/>
          <w:lang w:val="en-GB" w:eastAsia="en-GB"/>
        </w:rPr>
        <w:t xml:space="preserve"> by </w:t>
      </w:r>
      <w:r w:rsidR="00FC1488" w:rsidRPr="00FC1488">
        <w:rPr>
          <w:rFonts w:asciiTheme="minorHAnsi" w:hAnsiTheme="minorHAnsi" w:cstheme="minorHAnsi"/>
          <w:sz w:val="22"/>
          <w:lang w:val="en-GB" w:eastAsia="en-GB"/>
        </w:rPr>
        <w:t xml:space="preserve">Claire Shenton (Deputy Head). </w:t>
      </w:r>
      <w:r w:rsidRPr="003F3BC7">
        <w:rPr>
          <w:rFonts w:asciiTheme="minorHAnsi" w:hAnsiTheme="minorHAnsi" w:cstheme="minorHAnsi"/>
          <w:sz w:val="22"/>
          <w:lang w:val="en-GB" w:eastAsia="en-GB"/>
        </w:rPr>
        <w:t>At every review, it will be approved by the full governing board.</w:t>
      </w:r>
    </w:p>
    <w:p w14:paraId="3337BD0F" w14:textId="77777777" w:rsidR="003F3BC7" w:rsidRPr="003F3BC7" w:rsidRDefault="003F3BC7" w:rsidP="00F845DA">
      <w:pPr>
        <w:rPr>
          <w:rFonts w:asciiTheme="minorHAnsi" w:hAnsiTheme="minorHAnsi" w:cstheme="minorHAnsi"/>
          <w:sz w:val="22"/>
          <w:lang w:val="en-GB" w:eastAsia="en-GB"/>
        </w:rPr>
      </w:pPr>
    </w:p>
    <w:p w14:paraId="335A02FB" w14:textId="77777777" w:rsidR="00F845DA" w:rsidRPr="00964693" w:rsidRDefault="00F845DA" w:rsidP="00F845DA">
      <w:pPr>
        <w:pStyle w:val="Heading1"/>
        <w:rPr>
          <w:rFonts w:asciiTheme="minorHAnsi" w:hAnsiTheme="minorHAnsi" w:cstheme="minorHAnsi"/>
          <w:color w:val="auto"/>
          <w:sz w:val="32"/>
          <w:szCs w:val="28"/>
          <w:lang w:eastAsia="en-GB"/>
        </w:rPr>
      </w:pPr>
      <w:bookmarkStart w:id="23" w:name="_Toc25836421"/>
      <w:bookmarkStart w:id="24" w:name="_Toc71203495"/>
      <w:r w:rsidRPr="00964693">
        <w:rPr>
          <w:rFonts w:asciiTheme="minorHAnsi" w:eastAsia="Arial" w:hAnsiTheme="minorHAnsi" w:cstheme="minorHAnsi"/>
          <w:color w:val="auto"/>
          <w:sz w:val="32"/>
          <w:szCs w:val="28"/>
          <w:lang w:eastAsia="en-GB"/>
        </w:rPr>
        <w:t>7. Links with other policies</w:t>
      </w:r>
      <w:bookmarkEnd w:id="23"/>
      <w:bookmarkEnd w:id="24"/>
    </w:p>
    <w:p w14:paraId="1F31293B" w14:textId="77777777" w:rsidR="00F845DA" w:rsidRPr="003F3BC7" w:rsidRDefault="00F845DA" w:rsidP="00F845DA">
      <w:pPr>
        <w:rPr>
          <w:rFonts w:asciiTheme="minorHAnsi" w:hAnsiTheme="minorHAnsi" w:cstheme="minorHAnsi"/>
          <w:sz w:val="22"/>
          <w:lang w:val="en-GB" w:eastAsia="en-GB"/>
        </w:rPr>
      </w:pPr>
      <w:r w:rsidRPr="003F3BC7">
        <w:rPr>
          <w:rFonts w:asciiTheme="minorHAnsi" w:hAnsiTheme="minorHAnsi" w:cstheme="minorHAnsi"/>
          <w:sz w:val="22"/>
          <w:lang w:val="en-GB" w:eastAsia="en-GB"/>
        </w:rPr>
        <w:t>This policy links to the following policies and procedures:</w:t>
      </w:r>
    </w:p>
    <w:p w14:paraId="3C07924D" w14:textId="77777777" w:rsidR="00F845DA" w:rsidRPr="00FC1488" w:rsidRDefault="00F845DA" w:rsidP="00964693">
      <w:pPr>
        <w:pStyle w:val="ListParagraph"/>
        <w:numPr>
          <w:ilvl w:val="0"/>
          <w:numId w:val="43"/>
        </w:numPr>
        <w:ind w:left="714" w:hanging="357"/>
        <w:rPr>
          <w:rFonts w:asciiTheme="minorHAnsi" w:hAnsiTheme="minorHAnsi" w:cstheme="minorHAnsi"/>
          <w:sz w:val="22"/>
          <w:lang w:val="en-GB" w:eastAsia="en-GB"/>
        </w:rPr>
      </w:pPr>
      <w:r w:rsidRPr="00FC1488">
        <w:rPr>
          <w:rFonts w:asciiTheme="minorHAnsi" w:hAnsiTheme="minorHAnsi" w:cstheme="minorHAnsi"/>
          <w:sz w:val="22"/>
          <w:lang w:val="en-GB" w:eastAsia="en-GB"/>
        </w:rPr>
        <w:t>Appraisal</w:t>
      </w:r>
    </w:p>
    <w:p w14:paraId="098473F6" w14:textId="77777777" w:rsidR="00F845DA" w:rsidRPr="00FC1488" w:rsidRDefault="00F845DA" w:rsidP="00964693">
      <w:pPr>
        <w:pStyle w:val="ListParagraph"/>
        <w:numPr>
          <w:ilvl w:val="0"/>
          <w:numId w:val="43"/>
        </w:numPr>
        <w:ind w:left="714" w:hanging="357"/>
        <w:rPr>
          <w:rFonts w:asciiTheme="minorHAnsi" w:hAnsiTheme="minorHAnsi" w:cstheme="minorHAnsi"/>
          <w:sz w:val="22"/>
          <w:lang w:val="en-GB" w:eastAsia="en-GB"/>
        </w:rPr>
      </w:pPr>
      <w:r w:rsidRPr="00FC1488">
        <w:rPr>
          <w:rFonts w:asciiTheme="minorHAnsi" w:hAnsiTheme="minorHAnsi" w:cstheme="minorHAnsi"/>
          <w:sz w:val="22"/>
          <w:lang w:val="en-GB" w:eastAsia="en-GB"/>
        </w:rPr>
        <w:t>Grievance</w:t>
      </w:r>
    </w:p>
    <w:p w14:paraId="39614BA1" w14:textId="30593CD2" w:rsidR="00F845DA" w:rsidRDefault="00F845DA" w:rsidP="00964693">
      <w:pPr>
        <w:pStyle w:val="ListParagraph"/>
        <w:numPr>
          <w:ilvl w:val="0"/>
          <w:numId w:val="43"/>
        </w:numPr>
        <w:ind w:left="714" w:hanging="357"/>
        <w:rPr>
          <w:rFonts w:asciiTheme="minorHAnsi" w:hAnsiTheme="minorHAnsi" w:cstheme="minorHAnsi"/>
          <w:sz w:val="22"/>
          <w:lang w:val="en-GB" w:eastAsia="en-GB"/>
        </w:rPr>
      </w:pPr>
      <w:r w:rsidRPr="00FC1488">
        <w:rPr>
          <w:rFonts w:asciiTheme="minorHAnsi" w:hAnsiTheme="minorHAnsi" w:cstheme="minorHAnsi"/>
          <w:sz w:val="22"/>
          <w:lang w:val="en-GB" w:eastAsia="en-GB"/>
        </w:rPr>
        <w:t>Pay</w:t>
      </w:r>
    </w:p>
    <w:p w14:paraId="6A7F112A" w14:textId="7458BCB6" w:rsidR="00FC1488" w:rsidRPr="00FC1488" w:rsidRDefault="00FC1488" w:rsidP="00964693">
      <w:pPr>
        <w:pStyle w:val="ListParagraph"/>
        <w:numPr>
          <w:ilvl w:val="0"/>
          <w:numId w:val="43"/>
        </w:numPr>
        <w:ind w:left="714" w:hanging="357"/>
        <w:rPr>
          <w:rFonts w:asciiTheme="minorHAnsi" w:hAnsiTheme="minorHAnsi" w:cstheme="minorHAnsi"/>
          <w:sz w:val="22"/>
          <w:lang w:val="en-GB" w:eastAsia="en-GB"/>
        </w:rPr>
      </w:pPr>
      <w:r>
        <w:rPr>
          <w:rFonts w:asciiTheme="minorHAnsi" w:hAnsiTheme="minorHAnsi" w:cstheme="minorHAnsi"/>
          <w:sz w:val="22"/>
          <w:lang w:val="en-GB" w:eastAsia="en-GB"/>
        </w:rPr>
        <w:t>Code of conduct</w:t>
      </w:r>
    </w:p>
    <w:p w14:paraId="649F4038" w14:textId="77777777" w:rsidR="00F845DA" w:rsidRPr="003F3BC7" w:rsidRDefault="00F845DA" w:rsidP="00F845DA">
      <w:pPr>
        <w:rPr>
          <w:rFonts w:asciiTheme="minorHAnsi" w:hAnsiTheme="minorHAnsi" w:cstheme="minorHAnsi"/>
          <w:sz w:val="22"/>
          <w:lang w:val="en-GB" w:eastAsia="en-GB"/>
        </w:rPr>
      </w:pPr>
      <w:r w:rsidRPr="00FC1488">
        <w:rPr>
          <w:rFonts w:asciiTheme="minorHAnsi" w:hAnsiTheme="minorHAnsi" w:cstheme="minorHAnsi"/>
          <w:sz w:val="22"/>
          <w:lang w:val="en-GB" w:eastAsia="en-GB"/>
        </w:rPr>
        <w:t>List any other related policies and procedures that the school has here.</w:t>
      </w:r>
    </w:p>
    <w:p w14:paraId="4C6F914A" w14:textId="77777777" w:rsidR="00F845DA" w:rsidRPr="003F3BC7" w:rsidRDefault="00F845DA" w:rsidP="00F845DA">
      <w:pPr>
        <w:rPr>
          <w:rFonts w:asciiTheme="minorHAnsi" w:hAnsiTheme="minorHAnsi" w:cstheme="minorHAnsi"/>
          <w:sz w:val="22"/>
          <w:lang w:val="en-GB" w:eastAsia="en-GB"/>
        </w:rPr>
      </w:pPr>
    </w:p>
    <w:p w14:paraId="6F25A1C4" w14:textId="4873E4AD" w:rsidR="00511D07" w:rsidRPr="003F3BC7" w:rsidRDefault="00511D07" w:rsidP="00F845DA">
      <w:pPr>
        <w:pStyle w:val="Heading1"/>
        <w:rPr>
          <w:rFonts w:asciiTheme="minorHAnsi" w:hAnsiTheme="minorHAnsi" w:cstheme="minorHAnsi"/>
          <w:sz w:val="32"/>
        </w:rPr>
      </w:pPr>
    </w:p>
    <w:sectPr w:rsidR="00511D07" w:rsidRPr="003F3BC7" w:rsidSect="00510ED3">
      <w:headerReference w:type="even" r:id="rId16"/>
      <w:headerReference w:type="default" r:id="rId17"/>
      <w:footerReference w:type="default" r:id="rId18"/>
      <w:headerReference w:type="first" r:id="rId19"/>
      <w:footerReference w:type="first" r:id="rId20"/>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2382" w14:textId="77777777" w:rsidR="00B53F3A" w:rsidRDefault="00B53F3A" w:rsidP="00626EDA">
      <w:r>
        <w:separator/>
      </w:r>
    </w:p>
  </w:endnote>
  <w:endnote w:type="continuationSeparator" w:id="0">
    <w:p w14:paraId="2B3DC440" w14:textId="77777777" w:rsidR="00B53F3A" w:rsidRDefault="00B53F3A"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BD6D" w14:textId="57AB3F2E" w:rsidR="00B53F3A" w:rsidRPr="00512916" w:rsidRDefault="00B53F3A" w:rsidP="006F569D">
    <w:pPr>
      <w:pStyle w:val="Footer"/>
      <w:rPr>
        <w:noProof/>
      </w:rPr>
    </w:pPr>
    <w:r w:rsidRPr="00874C73">
      <w:rPr>
        <w:color w:val="auto"/>
      </w:rPr>
      <w:t>Page</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6163F">
      <w:rPr>
        <w:noProof/>
        <w:color w:val="auto"/>
      </w:rPr>
      <w:t>7</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D056" w14:textId="35877B19" w:rsidR="00B53F3A" w:rsidRPr="00510ED3" w:rsidRDefault="0056163F" w:rsidP="00510ED3">
    <w:pPr>
      <w:pStyle w:val="Footer"/>
      <w:rPr>
        <w:noProof/>
      </w:rPr>
    </w:pPr>
    <w:r w:rsidRPr="00874C73">
      <w:rPr>
        <w:color w:val="auto"/>
      </w:rPr>
      <w:t>Page</w:t>
    </w:r>
    <w:r w:rsidRPr="00874C73">
      <w:rPr>
        <w:b/>
      </w:rPr>
      <w:t xml:space="preserve"> </w:t>
    </w:r>
    <w:r w:rsidR="00B53F3A" w:rsidRPr="00874C73">
      <w:rPr>
        <w:color w:val="auto"/>
      </w:rPr>
      <w:fldChar w:fldCharType="begin"/>
    </w:r>
    <w:r w:rsidR="00B53F3A" w:rsidRPr="00874C73">
      <w:rPr>
        <w:color w:val="auto"/>
      </w:rPr>
      <w:instrText xml:space="preserve"> PAGE   \* MERGEFORMAT </w:instrText>
    </w:r>
    <w:r w:rsidR="00B53F3A" w:rsidRPr="00874C73">
      <w:rPr>
        <w:color w:val="auto"/>
      </w:rPr>
      <w:fldChar w:fldCharType="separate"/>
    </w:r>
    <w:r>
      <w:rPr>
        <w:noProof/>
        <w:color w:val="auto"/>
      </w:rPr>
      <w:t>1</w:t>
    </w:r>
    <w:r w:rsidR="00B53F3A"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8270" w14:textId="77777777" w:rsidR="00B53F3A" w:rsidRDefault="00B53F3A" w:rsidP="00626EDA">
      <w:r>
        <w:separator/>
      </w:r>
    </w:p>
  </w:footnote>
  <w:footnote w:type="continuationSeparator" w:id="0">
    <w:p w14:paraId="63F27949" w14:textId="77777777" w:rsidR="00B53F3A" w:rsidRDefault="00B53F3A"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11CC" w14:textId="37CA9F84" w:rsidR="00B53F3A" w:rsidRDefault="00B53F3A">
    <w:r>
      <w:rPr>
        <w:noProof/>
        <w:lang w:val="en-GB" w:eastAsia="en-GB"/>
      </w:rPr>
      <w:drawing>
        <wp:anchor distT="0" distB="0" distL="114300" distR="114300" simplePos="0" relativeHeight="251657216" behindDoc="1" locked="0" layoutInCell="1" allowOverlap="1" wp14:anchorId="622665F9" wp14:editId="7EEBD155">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333">
      <w:rPr>
        <w:noProof/>
      </w:rPr>
      <w:pict w14:anchorId="7622D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21FE" w14:textId="77777777" w:rsidR="00B53F3A" w:rsidRDefault="00B53F3A"/>
  <w:p w14:paraId="4BA0C997" w14:textId="77777777" w:rsidR="00B53F3A" w:rsidRDefault="00B53F3A"/>
  <w:p w14:paraId="72628829" w14:textId="77777777" w:rsidR="00B53F3A" w:rsidRDefault="00B53F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2C39" w14:textId="77777777" w:rsidR="00B53F3A" w:rsidRDefault="00B53F3A"/>
  <w:p w14:paraId="28B372AE" w14:textId="77777777" w:rsidR="00B53F3A" w:rsidRDefault="00B53F3A"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6pt;height:30pt" o:bullet="t">
        <v:imagedata r:id="rId1" o:title="Tick"/>
      </v:shape>
    </w:pict>
  </w:numPicBullet>
  <w:numPicBullet w:numPicBulletId="1">
    <w:pict>
      <v:shape id="_x0000_i1049" type="#_x0000_t75" style="width:30pt;height:30pt" o:bullet="t">
        <v:imagedata r:id="rId2" o:title="Cross"/>
      </v:shape>
    </w:pict>
  </w:numPicBullet>
  <w:numPicBullet w:numPicBulletId="2">
    <w:pict>
      <v:shape id="_x0000_i1050" type="#_x0000_t75" style="width:209.25pt;height:332.25pt" o:bullet="t">
        <v:imagedata r:id="rId3" o:title="art1EF6"/>
      </v:shape>
    </w:pict>
  </w:numPicBullet>
  <w:numPicBullet w:numPicBulletId="3">
    <w:pict>
      <v:shape id="_x0000_i1051" type="#_x0000_t75" style="width:209.25pt;height:332.25pt" o:bullet="t">
        <v:imagedata r:id="rId4" o:title="TK_LOGO_POINTER_RGB_bullet_blue"/>
      </v:shape>
    </w:pict>
  </w:numPicBullet>
  <w:numPicBullet w:numPicBulletId="4">
    <w:pict>
      <v:shape id="_x0000_i1052" type="#_x0000_t75" style="width:6.75pt;height:10.5pt" o:bullet="t">
        <v:imagedata r:id="rId5" o:title=""/>
      </v:shape>
    </w:pict>
  </w:numPicBullet>
  <w:abstractNum w:abstractNumId="0" w15:restartNumberingAfterBreak="0">
    <w:nsid w:val="00000001"/>
    <w:multiLevelType w:val="hybridMultilevel"/>
    <w:tmpl w:val="00000001"/>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A730B8C"/>
    <w:multiLevelType w:val="hybridMultilevel"/>
    <w:tmpl w:val="3B768D3A"/>
    <w:lvl w:ilvl="0" w:tplc="08090017">
      <w:start w:val="1"/>
      <w:numFmt w:val="lowerLetter"/>
      <w:lvlText w:val="%1)"/>
      <w:lvlJc w:val="left"/>
      <w:pPr>
        <w:ind w:left="720" w:hanging="360"/>
      </w:pPr>
      <w:rPr>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16922314"/>
    <w:multiLevelType w:val="hybridMultilevel"/>
    <w:tmpl w:val="DC8C6528"/>
    <w:lvl w:ilvl="0" w:tplc="08090017">
      <w:start w:val="1"/>
      <w:numFmt w:val="lowerLetter"/>
      <w:lvlText w:val="%1)"/>
      <w:lvlJc w:val="left"/>
      <w:pPr>
        <w:ind w:left="720" w:hanging="360"/>
      </w:pPr>
      <w:rPr>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99759C"/>
    <w:multiLevelType w:val="hybridMultilevel"/>
    <w:tmpl w:val="886A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D53DA"/>
    <w:multiLevelType w:val="hybridMultilevel"/>
    <w:tmpl w:val="4484102C"/>
    <w:lvl w:ilvl="0" w:tplc="08090017">
      <w:start w:val="1"/>
      <w:numFmt w:val="lowerLetter"/>
      <w:lvlText w:val="%1)"/>
      <w:lvlJc w:val="left"/>
      <w:pPr>
        <w:ind w:left="720" w:hanging="360"/>
      </w:pPr>
      <w:rPr>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 w15:restartNumberingAfterBreak="0">
    <w:nsid w:val="468B75A2"/>
    <w:multiLevelType w:val="hybridMultilevel"/>
    <w:tmpl w:val="0CF6BE18"/>
    <w:lvl w:ilvl="0" w:tplc="08090017">
      <w:start w:val="1"/>
      <w:numFmt w:val="lowerLetter"/>
      <w:lvlText w:val="%1)"/>
      <w:lvlJc w:val="left"/>
      <w:pPr>
        <w:ind w:left="720" w:hanging="360"/>
      </w:pPr>
      <w:rPr>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30D9E"/>
    <w:multiLevelType w:val="hybridMultilevel"/>
    <w:tmpl w:val="1932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E3814"/>
    <w:multiLevelType w:val="hybridMultilevel"/>
    <w:tmpl w:val="06B6B908"/>
    <w:lvl w:ilvl="0" w:tplc="08090017">
      <w:start w:val="1"/>
      <w:numFmt w:val="lowerLetter"/>
      <w:lvlText w:val="%1)"/>
      <w:lvlJc w:val="left"/>
      <w:pPr>
        <w:ind w:left="720" w:hanging="360"/>
      </w:pPr>
      <w:rPr>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 w15:restartNumberingAfterBreak="0">
    <w:nsid w:val="55FA268D"/>
    <w:multiLevelType w:val="hybridMultilevel"/>
    <w:tmpl w:val="417A6CAA"/>
    <w:lvl w:ilvl="0" w:tplc="08090017">
      <w:start w:val="1"/>
      <w:numFmt w:val="lowerLetter"/>
      <w:lvlText w:val="%1)"/>
      <w:lvlJc w:val="left"/>
      <w:pPr>
        <w:ind w:left="720" w:hanging="360"/>
      </w:pPr>
      <w:rPr>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 w15:restartNumberingAfterBreak="0">
    <w:nsid w:val="60072B56"/>
    <w:multiLevelType w:val="hybridMultilevel"/>
    <w:tmpl w:val="754A327E"/>
    <w:lvl w:ilvl="0" w:tplc="08090017">
      <w:start w:val="1"/>
      <w:numFmt w:val="lowerLetter"/>
      <w:lvlText w:val="%1)"/>
      <w:lvlJc w:val="left"/>
      <w:pPr>
        <w:ind w:left="720" w:hanging="360"/>
      </w:pPr>
      <w:rPr>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 w15:restartNumberingAfterBreak="0">
    <w:nsid w:val="618F0525"/>
    <w:multiLevelType w:val="hybridMultilevel"/>
    <w:tmpl w:val="239807F2"/>
    <w:lvl w:ilvl="0" w:tplc="08090017">
      <w:start w:val="1"/>
      <w:numFmt w:val="lowerLetter"/>
      <w:lvlText w:val="%1)"/>
      <w:lvlJc w:val="left"/>
      <w:pPr>
        <w:ind w:left="720" w:hanging="360"/>
      </w:pPr>
      <w:rPr>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15:restartNumberingAfterBreak="0">
    <w:nsid w:val="655D6135"/>
    <w:multiLevelType w:val="hybridMultilevel"/>
    <w:tmpl w:val="EB1049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39266B"/>
    <w:multiLevelType w:val="hybridMultilevel"/>
    <w:tmpl w:val="295E7F20"/>
    <w:lvl w:ilvl="0" w:tplc="08090017">
      <w:start w:val="1"/>
      <w:numFmt w:val="lowerLetter"/>
      <w:lvlText w:val="%1)"/>
      <w:lvlJc w:val="left"/>
      <w:pPr>
        <w:ind w:left="720" w:hanging="360"/>
      </w:pPr>
      <w:rPr>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 w15:restartNumberingAfterBreak="0">
    <w:nsid w:val="742B612B"/>
    <w:multiLevelType w:val="hybridMultilevel"/>
    <w:tmpl w:val="FFBE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2"/>
  </w:num>
  <w:num w:numId="2">
    <w:abstractNumId w:val="15"/>
  </w:num>
  <w:num w:numId="3">
    <w:abstractNumId w:val="23"/>
  </w:num>
  <w:num w:numId="4">
    <w:abstractNumId w:val="33"/>
  </w:num>
  <w:num w:numId="5">
    <w:abstractNumId w:val="13"/>
  </w:num>
  <w:num w:numId="6">
    <w:abstractNumId w:val="19"/>
  </w:num>
  <w:num w:numId="7">
    <w:abstractNumId w:val="14"/>
  </w:num>
  <w:num w:numId="8">
    <w:abstractNumId w:val="17"/>
  </w:num>
  <w:num w:numId="9">
    <w:abstractNumId w:val="34"/>
  </w:num>
  <w:num w:numId="10">
    <w:abstractNumId w:val="23"/>
  </w:num>
  <w:num w:numId="11">
    <w:abstractNumId w:val="15"/>
  </w:num>
  <w:num w:numId="12">
    <w:abstractNumId w:val="34"/>
  </w:num>
  <w:num w:numId="13">
    <w:abstractNumId w:val="32"/>
  </w:num>
  <w:num w:numId="14">
    <w:abstractNumId w:val="33"/>
  </w:num>
  <w:num w:numId="15">
    <w:abstractNumId w:val="14"/>
  </w:num>
  <w:num w:numId="16">
    <w:abstractNumId w:val="17"/>
  </w:num>
  <w:num w:numId="17">
    <w:abstractNumId w:val="33"/>
  </w:num>
  <w:num w:numId="18">
    <w:abstractNumId w:val="31"/>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29"/>
  </w:num>
  <w:num w:numId="33">
    <w:abstractNumId w:val="20"/>
  </w:num>
  <w:num w:numId="34">
    <w:abstractNumId w:val="18"/>
  </w:num>
  <w:num w:numId="35">
    <w:abstractNumId w:val="30"/>
  </w:num>
  <w:num w:numId="36">
    <w:abstractNumId w:val="27"/>
  </w:num>
  <w:num w:numId="37">
    <w:abstractNumId w:val="16"/>
  </w:num>
  <w:num w:numId="38">
    <w:abstractNumId w:val="26"/>
  </w:num>
  <w:num w:numId="39">
    <w:abstractNumId w:val="21"/>
  </w:num>
  <w:num w:numId="40">
    <w:abstractNumId w:val="25"/>
  </w:num>
  <w:num w:numId="41">
    <w:abstractNumId w:val="28"/>
  </w:num>
  <w:num w:numId="42">
    <w:abstractNumId w:val="22"/>
  </w:num>
  <w:num w:numId="4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69"/>
    <w:rsid w:val="00001A2A"/>
    <w:rsid w:val="00003B8F"/>
    <w:rsid w:val="00015B1A"/>
    <w:rsid w:val="0002254B"/>
    <w:rsid w:val="00026691"/>
    <w:rsid w:val="000331E4"/>
    <w:rsid w:val="0004610B"/>
    <w:rsid w:val="00046869"/>
    <w:rsid w:val="0005622D"/>
    <w:rsid w:val="0005787B"/>
    <w:rsid w:val="00082050"/>
    <w:rsid w:val="00093D51"/>
    <w:rsid w:val="000A569F"/>
    <w:rsid w:val="000B77E5"/>
    <w:rsid w:val="000D54D9"/>
    <w:rsid w:val="000D6968"/>
    <w:rsid w:val="000E4BF1"/>
    <w:rsid w:val="000F38AD"/>
    <w:rsid w:val="000F3A41"/>
    <w:rsid w:val="000F5932"/>
    <w:rsid w:val="000F5AB2"/>
    <w:rsid w:val="00111AFB"/>
    <w:rsid w:val="001201E4"/>
    <w:rsid w:val="001235FA"/>
    <w:rsid w:val="00124C3A"/>
    <w:rsid w:val="001357C9"/>
    <w:rsid w:val="0014300D"/>
    <w:rsid w:val="001603C2"/>
    <w:rsid w:val="00161798"/>
    <w:rsid w:val="00161D76"/>
    <w:rsid w:val="0017045F"/>
    <w:rsid w:val="001705E5"/>
    <w:rsid w:val="00171964"/>
    <w:rsid w:val="00173A32"/>
    <w:rsid w:val="00195538"/>
    <w:rsid w:val="001978C4"/>
    <w:rsid w:val="001A633D"/>
    <w:rsid w:val="001B2301"/>
    <w:rsid w:val="001B3DDC"/>
    <w:rsid w:val="001C1BF7"/>
    <w:rsid w:val="001D704A"/>
    <w:rsid w:val="001E3CA3"/>
    <w:rsid w:val="001F6BC2"/>
    <w:rsid w:val="002202F8"/>
    <w:rsid w:val="0022230E"/>
    <w:rsid w:val="0023430F"/>
    <w:rsid w:val="00235450"/>
    <w:rsid w:val="002520DD"/>
    <w:rsid w:val="0026250A"/>
    <w:rsid w:val="00267BB5"/>
    <w:rsid w:val="00275D5E"/>
    <w:rsid w:val="002763DC"/>
    <w:rsid w:val="00286DE0"/>
    <w:rsid w:val="002A4F77"/>
    <w:rsid w:val="002B3197"/>
    <w:rsid w:val="002B75FC"/>
    <w:rsid w:val="002C2082"/>
    <w:rsid w:val="002C2E55"/>
    <w:rsid w:val="002D227D"/>
    <w:rsid w:val="002D793B"/>
    <w:rsid w:val="002E1363"/>
    <w:rsid w:val="002E16E7"/>
    <w:rsid w:val="002E3ABA"/>
    <w:rsid w:val="002E5D89"/>
    <w:rsid w:val="002F1267"/>
    <w:rsid w:val="002F4E11"/>
    <w:rsid w:val="00313983"/>
    <w:rsid w:val="003365A2"/>
    <w:rsid w:val="003437E8"/>
    <w:rsid w:val="0035459E"/>
    <w:rsid w:val="00356D45"/>
    <w:rsid w:val="00362A1D"/>
    <w:rsid w:val="0037288F"/>
    <w:rsid w:val="00375061"/>
    <w:rsid w:val="0038234D"/>
    <w:rsid w:val="00390AAE"/>
    <w:rsid w:val="003B2EB4"/>
    <w:rsid w:val="003B6DBC"/>
    <w:rsid w:val="003B7FCA"/>
    <w:rsid w:val="003C1D02"/>
    <w:rsid w:val="003D1BCD"/>
    <w:rsid w:val="003D2D4D"/>
    <w:rsid w:val="003D6066"/>
    <w:rsid w:val="003F2BD9"/>
    <w:rsid w:val="003F3BC7"/>
    <w:rsid w:val="003F6230"/>
    <w:rsid w:val="003F7D9D"/>
    <w:rsid w:val="00407A56"/>
    <w:rsid w:val="00407EDC"/>
    <w:rsid w:val="00417C7D"/>
    <w:rsid w:val="0042659E"/>
    <w:rsid w:val="004322BA"/>
    <w:rsid w:val="0046077F"/>
    <w:rsid w:val="00465755"/>
    <w:rsid w:val="00466D57"/>
    <w:rsid w:val="004750A7"/>
    <w:rsid w:val="00485CCF"/>
    <w:rsid w:val="00492175"/>
    <w:rsid w:val="004944EE"/>
    <w:rsid w:val="00496D61"/>
    <w:rsid w:val="004B05BB"/>
    <w:rsid w:val="004B3C9A"/>
    <w:rsid w:val="004B57CA"/>
    <w:rsid w:val="004D3ECF"/>
    <w:rsid w:val="004D665B"/>
    <w:rsid w:val="004E3465"/>
    <w:rsid w:val="004F463D"/>
    <w:rsid w:val="004F5669"/>
    <w:rsid w:val="004F59D0"/>
    <w:rsid w:val="004F712D"/>
    <w:rsid w:val="0050688F"/>
    <w:rsid w:val="00510ADE"/>
    <w:rsid w:val="00510ED3"/>
    <w:rsid w:val="00511D07"/>
    <w:rsid w:val="00512916"/>
    <w:rsid w:val="00515512"/>
    <w:rsid w:val="00531C8C"/>
    <w:rsid w:val="00543D26"/>
    <w:rsid w:val="0054766C"/>
    <w:rsid w:val="0055286F"/>
    <w:rsid w:val="00557FC9"/>
    <w:rsid w:val="0056163F"/>
    <w:rsid w:val="00561F04"/>
    <w:rsid w:val="0056259C"/>
    <w:rsid w:val="00564CD3"/>
    <w:rsid w:val="00567BC6"/>
    <w:rsid w:val="00573834"/>
    <w:rsid w:val="00584A10"/>
    <w:rsid w:val="00584CAA"/>
    <w:rsid w:val="00590890"/>
    <w:rsid w:val="00597ED1"/>
    <w:rsid w:val="005A63AE"/>
    <w:rsid w:val="005B1D35"/>
    <w:rsid w:val="005B4650"/>
    <w:rsid w:val="005B7ADF"/>
    <w:rsid w:val="005C2051"/>
    <w:rsid w:val="005D7C05"/>
    <w:rsid w:val="0062626B"/>
    <w:rsid w:val="00626EDA"/>
    <w:rsid w:val="00627C6D"/>
    <w:rsid w:val="00642D72"/>
    <w:rsid w:val="00670957"/>
    <w:rsid w:val="006761C8"/>
    <w:rsid w:val="00680CD2"/>
    <w:rsid w:val="00695C01"/>
    <w:rsid w:val="006D0E8A"/>
    <w:rsid w:val="006F0D34"/>
    <w:rsid w:val="006F569D"/>
    <w:rsid w:val="006F72C1"/>
    <w:rsid w:val="006F7E8A"/>
    <w:rsid w:val="007070A1"/>
    <w:rsid w:val="0071166C"/>
    <w:rsid w:val="007133B8"/>
    <w:rsid w:val="007221CB"/>
    <w:rsid w:val="0072620F"/>
    <w:rsid w:val="00735B7D"/>
    <w:rsid w:val="00740AC8"/>
    <w:rsid w:val="00753E9C"/>
    <w:rsid w:val="00754C4C"/>
    <w:rsid w:val="00765036"/>
    <w:rsid w:val="00767958"/>
    <w:rsid w:val="00780F63"/>
    <w:rsid w:val="00785BEE"/>
    <w:rsid w:val="00785CCC"/>
    <w:rsid w:val="00791FA7"/>
    <w:rsid w:val="007A03B3"/>
    <w:rsid w:val="007B24FA"/>
    <w:rsid w:val="007C0174"/>
    <w:rsid w:val="007C5AC9"/>
    <w:rsid w:val="007D268D"/>
    <w:rsid w:val="007D346B"/>
    <w:rsid w:val="007E217D"/>
    <w:rsid w:val="007E6128"/>
    <w:rsid w:val="007F2F4C"/>
    <w:rsid w:val="007F6B9F"/>
    <w:rsid w:val="007F788B"/>
    <w:rsid w:val="00801920"/>
    <w:rsid w:val="0080475A"/>
    <w:rsid w:val="00805A94"/>
    <w:rsid w:val="0080784C"/>
    <w:rsid w:val="008116A6"/>
    <w:rsid w:val="00814A80"/>
    <w:rsid w:val="00816FF3"/>
    <w:rsid w:val="0082073F"/>
    <w:rsid w:val="00820FD5"/>
    <w:rsid w:val="00826F65"/>
    <w:rsid w:val="00830F1B"/>
    <w:rsid w:val="00840936"/>
    <w:rsid w:val="008472C3"/>
    <w:rsid w:val="00850E93"/>
    <w:rsid w:val="008635BD"/>
    <w:rsid w:val="00874C73"/>
    <w:rsid w:val="00877394"/>
    <w:rsid w:val="0088036A"/>
    <w:rsid w:val="00885DAA"/>
    <w:rsid w:val="008866C9"/>
    <w:rsid w:val="00887DB6"/>
    <w:rsid w:val="008941E7"/>
    <w:rsid w:val="008A207B"/>
    <w:rsid w:val="008C1253"/>
    <w:rsid w:val="008D4229"/>
    <w:rsid w:val="008E5870"/>
    <w:rsid w:val="008F0E80"/>
    <w:rsid w:val="008F4B77"/>
    <w:rsid w:val="008F744A"/>
    <w:rsid w:val="00910B90"/>
    <w:rsid w:val="009122BB"/>
    <w:rsid w:val="00921B71"/>
    <w:rsid w:val="00935BD2"/>
    <w:rsid w:val="00945503"/>
    <w:rsid w:val="00946008"/>
    <w:rsid w:val="00951F55"/>
    <w:rsid w:val="00964693"/>
    <w:rsid w:val="009765C4"/>
    <w:rsid w:val="00986671"/>
    <w:rsid w:val="0099114F"/>
    <w:rsid w:val="00995F60"/>
    <w:rsid w:val="00997ECA"/>
    <w:rsid w:val="009A267F"/>
    <w:rsid w:val="009A448F"/>
    <w:rsid w:val="009A584B"/>
    <w:rsid w:val="009A6488"/>
    <w:rsid w:val="009B1F2D"/>
    <w:rsid w:val="009B38C5"/>
    <w:rsid w:val="009D1474"/>
    <w:rsid w:val="009D3779"/>
    <w:rsid w:val="009E331F"/>
    <w:rsid w:val="009F66A8"/>
    <w:rsid w:val="00A10E99"/>
    <w:rsid w:val="00A14892"/>
    <w:rsid w:val="00A21A5B"/>
    <w:rsid w:val="00A225BD"/>
    <w:rsid w:val="00A2560D"/>
    <w:rsid w:val="00A25DD6"/>
    <w:rsid w:val="00A34860"/>
    <w:rsid w:val="00A40E52"/>
    <w:rsid w:val="00A45B9C"/>
    <w:rsid w:val="00A466EE"/>
    <w:rsid w:val="00A46928"/>
    <w:rsid w:val="00A5089D"/>
    <w:rsid w:val="00A62B49"/>
    <w:rsid w:val="00A64F14"/>
    <w:rsid w:val="00A67D34"/>
    <w:rsid w:val="00A746D6"/>
    <w:rsid w:val="00A84A16"/>
    <w:rsid w:val="00A9013F"/>
    <w:rsid w:val="00A91D2D"/>
    <w:rsid w:val="00AA2E68"/>
    <w:rsid w:val="00AA6E73"/>
    <w:rsid w:val="00AB24AE"/>
    <w:rsid w:val="00AC14B5"/>
    <w:rsid w:val="00AC1812"/>
    <w:rsid w:val="00AC1BCD"/>
    <w:rsid w:val="00AC4483"/>
    <w:rsid w:val="00AD3666"/>
    <w:rsid w:val="00AD5699"/>
    <w:rsid w:val="00AE4CEB"/>
    <w:rsid w:val="00AE68AC"/>
    <w:rsid w:val="00AF214E"/>
    <w:rsid w:val="00B227CE"/>
    <w:rsid w:val="00B4111F"/>
    <w:rsid w:val="00B4263C"/>
    <w:rsid w:val="00B53665"/>
    <w:rsid w:val="00B53F3A"/>
    <w:rsid w:val="00B5559F"/>
    <w:rsid w:val="00B60292"/>
    <w:rsid w:val="00B6679E"/>
    <w:rsid w:val="00B71C78"/>
    <w:rsid w:val="00B81D50"/>
    <w:rsid w:val="00B846C2"/>
    <w:rsid w:val="00B94F34"/>
    <w:rsid w:val="00B95F60"/>
    <w:rsid w:val="00BA22EF"/>
    <w:rsid w:val="00BC014A"/>
    <w:rsid w:val="00BC1040"/>
    <w:rsid w:val="00BC690E"/>
    <w:rsid w:val="00BD42F2"/>
    <w:rsid w:val="00BD5988"/>
    <w:rsid w:val="00BE3B63"/>
    <w:rsid w:val="00BE3E54"/>
    <w:rsid w:val="00C048C4"/>
    <w:rsid w:val="00C23525"/>
    <w:rsid w:val="00C23BF2"/>
    <w:rsid w:val="00C275A2"/>
    <w:rsid w:val="00C31397"/>
    <w:rsid w:val="00C32ABC"/>
    <w:rsid w:val="00C4731F"/>
    <w:rsid w:val="00C51C6A"/>
    <w:rsid w:val="00C70579"/>
    <w:rsid w:val="00C7550B"/>
    <w:rsid w:val="00C80EAB"/>
    <w:rsid w:val="00C8314B"/>
    <w:rsid w:val="00C91F46"/>
    <w:rsid w:val="00CC51B6"/>
    <w:rsid w:val="00CC530D"/>
    <w:rsid w:val="00CC563E"/>
    <w:rsid w:val="00CC69BB"/>
    <w:rsid w:val="00CD0390"/>
    <w:rsid w:val="00CD0AAA"/>
    <w:rsid w:val="00CD23C4"/>
    <w:rsid w:val="00CD264F"/>
    <w:rsid w:val="00CD2BC6"/>
    <w:rsid w:val="00CD5E66"/>
    <w:rsid w:val="00CE1817"/>
    <w:rsid w:val="00CE2FD9"/>
    <w:rsid w:val="00CE424D"/>
    <w:rsid w:val="00CE589A"/>
    <w:rsid w:val="00CE74C1"/>
    <w:rsid w:val="00CF553F"/>
    <w:rsid w:val="00D01D1F"/>
    <w:rsid w:val="00D11C7E"/>
    <w:rsid w:val="00D22D7C"/>
    <w:rsid w:val="00D24009"/>
    <w:rsid w:val="00D25E59"/>
    <w:rsid w:val="00D27AB1"/>
    <w:rsid w:val="00D32B59"/>
    <w:rsid w:val="00D508B4"/>
    <w:rsid w:val="00D730D0"/>
    <w:rsid w:val="00D75385"/>
    <w:rsid w:val="00D77AA5"/>
    <w:rsid w:val="00D84098"/>
    <w:rsid w:val="00D86752"/>
    <w:rsid w:val="00D91495"/>
    <w:rsid w:val="00D92E50"/>
    <w:rsid w:val="00D95FA0"/>
    <w:rsid w:val="00DA43DE"/>
    <w:rsid w:val="00DA4FBA"/>
    <w:rsid w:val="00DA5725"/>
    <w:rsid w:val="00DA7F11"/>
    <w:rsid w:val="00DB7424"/>
    <w:rsid w:val="00DC28D6"/>
    <w:rsid w:val="00DC4C0F"/>
    <w:rsid w:val="00DC5FAC"/>
    <w:rsid w:val="00DD38A5"/>
    <w:rsid w:val="00DD61DC"/>
    <w:rsid w:val="00DE07A4"/>
    <w:rsid w:val="00DF3E51"/>
    <w:rsid w:val="00DF66B4"/>
    <w:rsid w:val="00E00085"/>
    <w:rsid w:val="00E06A2A"/>
    <w:rsid w:val="00E0789E"/>
    <w:rsid w:val="00E24FDF"/>
    <w:rsid w:val="00E3210F"/>
    <w:rsid w:val="00E32911"/>
    <w:rsid w:val="00E32FB5"/>
    <w:rsid w:val="00E36879"/>
    <w:rsid w:val="00E42878"/>
    <w:rsid w:val="00E431EC"/>
    <w:rsid w:val="00E479D7"/>
    <w:rsid w:val="00E57B61"/>
    <w:rsid w:val="00E614E0"/>
    <w:rsid w:val="00E647DF"/>
    <w:rsid w:val="00E763E4"/>
    <w:rsid w:val="00E81564"/>
    <w:rsid w:val="00E818B4"/>
    <w:rsid w:val="00E82606"/>
    <w:rsid w:val="00E8658C"/>
    <w:rsid w:val="00E9136B"/>
    <w:rsid w:val="00EA3011"/>
    <w:rsid w:val="00EB0A96"/>
    <w:rsid w:val="00EF22F0"/>
    <w:rsid w:val="00EF631F"/>
    <w:rsid w:val="00F01039"/>
    <w:rsid w:val="00F02A4E"/>
    <w:rsid w:val="00F03E56"/>
    <w:rsid w:val="00F139E0"/>
    <w:rsid w:val="00F21FC9"/>
    <w:rsid w:val="00F47D24"/>
    <w:rsid w:val="00F519DC"/>
    <w:rsid w:val="00F616DA"/>
    <w:rsid w:val="00F624BA"/>
    <w:rsid w:val="00F7538B"/>
    <w:rsid w:val="00F82220"/>
    <w:rsid w:val="00F84228"/>
    <w:rsid w:val="00F845DA"/>
    <w:rsid w:val="00F87F36"/>
    <w:rsid w:val="00F90BD7"/>
    <w:rsid w:val="00F9563C"/>
    <w:rsid w:val="00F97695"/>
    <w:rsid w:val="00FA11C3"/>
    <w:rsid w:val="00FA4EC5"/>
    <w:rsid w:val="00FA53E3"/>
    <w:rsid w:val="00FA6032"/>
    <w:rsid w:val="00FB71C9"/>
    <w:rsid w:val="00FC1488"/>
    <w:rsid w:val="00FC2FA8"/>
    <w:rsid w:val="00FC72DF"/>
    <w:rsid w:val="00FD0333"/>
    <w:rsid w:val="00FD1FA1"/>
    <w:rsid w:val="00FD59D8"/>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4DD2D"/>
  <w15:chartTrackingRefBased/>
  <w15:docId w15:val="{4E428AB5-7E86-44FC-847C-DBF3EF84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2E1363"/>
    <w:pPr>
      <w:tabs>
        <w:tab w:val="right" w:leader="dot" w:pos="9736"/>
      </w:tabs>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F624BA"/>
    <w:rPr>
      <w:sz w:val="16"/>
      <w:szCs w:val="16"/>
    </w:rPr>
  </w:style>
  <w:style w:type="paragraph" w:styleId="CommentText">
    <w:name w:val="annotation text"/>
    <w:basedOn w:val="Normal"/>
    <w:link w:val="CommentTextChar"/>
    <w:uiPriority w:val="99"/>
    <w:unhideWhenUsed/>
    <w:rsid w:val="00F624BA"/>
    <w:rPr>
      <w:szCs w:val="20"/>
    </w:rPr>
  </w:style>
  <w:style w:type="character" w:customStyle="1" w:styleId="CommentTextChar">
    <w:name w:val="Comment Text Char"/>
    <w:link w:val="CommentText"/>
    <w:uiPriority w:val="99"/>
    <w:rsid w:val="00F624BA"/>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F624BA"/>
    <w:rPr>
      <w:b/>
      <w:bCs/>
    </w:rPr>
  </w:style>
  <w:style w:type="character" w:customStyle="1" w:styleId="CommentSubjectChar">
    <w:name w:val="Comment Subject Char"/>
    <w:link w:val="CommentSubject"/>
    <w:uiPriority w:val="99"/>
    <w:semiHidden/>
    <w:rsid w:val="00F624BA"/>
    <w:rPr>
      <w:rFonts w:eastAsia="MS Mincho"/>
      <w:b/>
      <w:bCs/>
      <w:lang w:val="en-US" w:eastAsia="en-US"/>
    </w:rPr>
  </w:style>
  <w:style w:type="paragraph" w:styleId="Revision">
    <w:name w:val="Revision"/>
    <w:hidden/>
    <w:uiPriority w:val="99"/>
    <w:semiHidden/>
    <w:rsid w:val="00A34860"/>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early-career-framework-refor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induction-for-early-career-teachers-englan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www.gov.uk/government/publications/teachers-standard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2/1115/contents/ma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Skipper\Downloads\KSL-KSG-Model-Policy-template-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B690706FBFDBAA4BB149DD4D7DF6C692" ma:contentTypeVersion="6" ma:contentTypeDescription="Create a new document." ma:contentTypeScope="" ma:versionID="0bf315f8e618a7bf2341c99a0b347463">
  <xsd:schema xmlns:xsd="http://www.w3.org/2001/XMLSchema" xmlns:xs="http://www.w3.org/2001/XMLSchema" xmlns:p="http://schemas.microsoft.com/office/2006/metadata/properties" xmlns:ns2="96944d6b-1abe-426b-8207-66e2b118f7e0" xmlns:ns3="48fcdc5c-23ab-46d1-8afc-f460e56d203b" targetNamespace="http://schemas.microsoft.com/office/2006/metadata/properties" ma:root="true" ma:fieldsID="0442e8d2ce2160ad324e59171f52488c" ns2:_="" ns3:_="">
    <xsd:import namespace="96944d6b-1abe-426b-8207-66e2b118f7e0"/>
    <xsd:import namespace="48fcdc5c-23ab-46d1-8afc-f460e56d20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4d6b-1abe-426b-8207-66e2b118f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cdc5c-23ab-46d1-8afc-f460e56d20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F717C-D3F9-4D3C-B827-3010FA4DC27A}">
  <ds:schemaRefs>
    <ds:schemaRef ds:uri="http://schemas.microsoft.com/sharepoint/v3/contenttype/forms"/>
  </ds:schemaRefs>
</ds:datastoreItem>
</file>

<file path=customXml/itemProps2.xml><?xml version="1.0" encoding="utf-8"?>
<ds:datastoreItem xmlns:ds="http://schemas.openxmlformats.org/officeDocument/2006/customXml" ds:itemID="{C042B30B-7BC5-47F4-8B2D-189C6C887E27}">
  <ds:schemaRefs>
    <ds:schemaRef ds:uri="http://schemas.openxmlformats.org/officeDocument/2006/bibliography"/>
  </ds:schemaRefs>
</ds:datastoreItem>
</file>

<file path=customXml/itemProps3.xml><?xml version="1.0" encoding="utf-8"?>
<ds:datastoreItem xmlns:ds="http://schemas.openxmlformats.org/officeDocument/2006/customXml" ds:itemID="{46549893-CECD-4C03-8EAE-DBAF05F4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4d6b-1abe-426b-8207-66e2b118f7e0"/>
    <ds:schemaRef ds:uri="48fcdc5c-23ab-46d1-8afc-f460e56d2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84A77-3DAA-44F0-B4A6-90C9BE5BFD3F}">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96944d6b-1abe-426b-8207-66e2b118f7e0"/>
    <ds:schemaRef ds:uri="http://schemas.microsoft.com/office/2006/documentManagement/types"/>
    <ds:schemaRef ds:uri="http://schemas.microsoft.com/office/infopath/2007/PartnerControls"/>
    <ds:schemaRef ds:uri="48fcdc5c-23ab-46d1-8afc-f460e56d20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(3)</Template>
  <TotalTime>1</TotalTime>
  <Pages>7</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Links>
    <vt:vector size="90" baseType="variant">
      <vt:variant>
        <vt:i4>131160</vt:i4>
      </vt:variant>
      <vt:variant>
        <vt:i4>57</vt:i4>
      </vt:variant>
      <vt:variant>
        <vt:i4>0</vt:i4>
      </vt:variant>
      <vt:variant>
        <vt:i4>5</vt:i4>
      </vt:variant>
      <vt:variant>
        <vt:lpwstr>https://www.gov.uk/government/publications/teachers-standards</vt:lpwstr>
      </vt:variant>
      <vt:variant>
        <vt:lpwstr/>
      </vt:variant>
      <vt:variant>
        <vt:i4>6488100</vt:i4>
      </vt:variant>
      <vt:variant>
        <vt:i4>54</vt:i4>
      </vt:variant>
      <vt:variant>
        <vt:i4>0</vt:i4>
      </vt:variant>
      <vt:variant>
        <vt:i4>5</vt:i4>
      </vt:variant>
      <vt:variant>
        <vt:lpwstr>http://www.legislation.gov.uk/uksi/2012/1115/contents/made</vt:lpwstr>
      </vt:variant>
      <vt:variant>
        <vt:lpwstr/>
      </vt:variant>
      <vt:variant>
        <vt:i4>4194331</vt:i4>
      </vt:variant>
      <vt:variant>
        <vt:i4>51</vt:i4>
      </vt:variant>
      <vt:variant>
        <vt:i4>0</vt:i4>
      </vt:variant>
      <vt:variant>
        <vt:i4>5</vt:i4>
      </vt:variant>
      <vt:variant>
        <vt:lpwstr>https://www.gov.uk/government/collections/early-career-framework-reforms</vt:lpwstr>
      </vt:variant>
      <vt:variant>
        <vt:lpwstr/>
      </vt:variant>
      <vt:variant>
        <vt:i4>6422587</vt:i4>
      </vt:variant>
      <vt:variant>
        <vt:i4>48</vt:i4>
      </vt:variant>
      <vt:variant>
        <vt:i4>0</vt:i4>
      </vt:variant>
      <vt:variant>
        <vt:i4>5</vt:i4>
      </vt:variant>
      <vt:variant>
        <vt:lpwstr>https://www.gov.uk/government/publications/induction-for-early-career-teachers-england</vt:lpwstr>
      </vt:variant>
      <vt:variant>
        <vt:lpwstr/>
      </vt:variant>
      <vt:variant>
        <vt:i4>1507391</vt:i4>
      </vt:variant>
      <vt:variant>
        <vt:i4>41</vt:i4>
      </vt:variant>
      <vt:variant>
        <vt:i4>0</vt:i4>
      </vt:variant>
      <vt:variant>
        <vt:i4>5</vt:i4>
      </vt:variant>
      <vt:variant>
        <vt:lpwstr/>
      </vt:variant>
      <vt:variant>
        <vt:lpwstr>_Toc71203495</vt:lpwstr>
      </vt:variant>
      <vt:variant>
        <vt:i4>1441855</vt:i4>
      </vt:variant>
      <vt:variant>
        <vt:i4>35</vt:i4>
      </vt:variant>
      <vt:variant>
        <vt:i4>0</vt:i4>
      </vt:variant>
      <vt:variant>
        <vt:i4>5</vt:i4>
      </vt:variant>
      <vt:variant>
        <vt:lpwstr/>
      </vt:variant>
      <vt:variant>
        <vt:lpwstr>_Toc71203494</vt:lpwstr>
      </vt:variant>
      <vt:variant>
        <vt:i4>1114175</vt:i4>
      </vt:variant>
      <vt:variant>
        <vt:i4>29</vt:i4>
      </vt:variant>
      <vt:variant>
        <vt:i4>0</vt:i4>
      </vt:variant>
      <vt:variant>
        <vt:i4>5</vt:i4>
      </vt:variant>
      <vt:variant>
        <vt:lpwstr/>
      </vt:variant>
      <vt:variant>
        <vt:lpwstr>_Toc71203493</vt:lpwstr>
      </vt:variant>
      <vt:variant>
        <vt:i4>1048639</vt:i4>
      </vt:variant>
      <vt:variant>
        <vt:i4>23</vt:i4>
      </vt:variant>
      <vt:variant>
        <vt:i4>0</vt:i4>
      </vt:variant>
      <vt:variant>
        <vt:i4>5</vt:i4>
      </vt:variant>
      <vt:variant>
        <vt:lpwstr/>
      </vt:variant>
      <vt:variant>
        <vt:lpwstr>_Toc71203492</vt:lpwstr>
      </vt:variant>
      <vt:variant>
        <vt:i4>1245247</vt:i4>
      </vt:variant>
      <vt:variant>
        <vt:i4>17</vt:i4>
      </vt:variant>
      <vt:variant>
        <vt:i4>0</vt:i4>
      </vt:variant>
      <vt:variant>
        <vt:i4>5</vt:i4>
      </vt:variant>
      <vt:variant>
        <vt:lpwstr/>
      </vt:variant>
      <vt:variant>
        <vt:lpwstr>_Toc71203491</vt:lpwstr>
      </vt:variant>
      <vt:variant>
        <vt:i4>1179711</vt:i4>
      </vt:variant>
      <vt:variant>
        <vt:i4>11</vt:i4>
      </vt:variant>
      <vt:variant>
        <vt:i4>0</vt:i4>
      </vt:variant>
      <vt:variant>
        <vt:i4>5</vt:i4>
      </vt:variant>
      <vt:variant>
        <vt:lpwstr/>
      </vt:variant>
      <vt:variant>
        <vt:lpwstr>_Toc71203490</vt:lpwstr>
      </vt:variant>
      <vt:variant>
        <vt:i4>1769534</vt:i4>
      </vt:variant>
      <vt:variant>
        <vt:i4>5</vt:i4>
      </vt:variant>
      <vt:variant>
        <vt:i4>0</vt:i4>
      </vt:variant>
      <vt:variant>
        <vt:i4>5</vt:i4>
      </vt:variant>
      <vt:variant>
        <vt:lpwstr/>
      </vt:variant>
      <vt:variant>
        <vt:lpwstr>_Toc71203489</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Skipper</dc:creator>
  <cp:keywords/>
  <dc:description/>
  <cp:lastModifiedBy>Claire Shenton</cp:lastModifiedBy>
  <cp:revision>2</cp:revision>
  <cp:lastPrinted>2018-10-02T14:43:00Z</cp:lastPrinted>
  <dcterms:created xsi:type="dcterms:W3CDTF">2021-07-16T11:25:00Z</dcterms:created>
  <dcterms:modified xsi:type="dcterms:W3CDTF">2021-07-16T11:25:00Z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0x010100B690706FBFDBAA4BB149DD4D7DF6C692</vt:lpwstr>
  </property>
</Properties>
</file>